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02" w:rsidRDefault="005003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F49B3F" wp14:editId="74F494A1">
                <wp:simplePos x="0" y="0"/>
                <wp:positionH relativeFrom="column">
                  <wp:posOffset>-809625</wp:posOffset>
                </wp:positionH>
                <wp:positionV relativeFrom="paragraph">
                  <wp:posOffset>555625</wp:posOffset>
                </wp:positionV>
                <wp:extent cx="7092950" cy="1779270"/>
                <wp:effectExtent l="0" t="0" r="31750" b="49530"/>
                <wp:wrapNone/>
                <wp:docPr id="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177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5556" w:rsidRPr="008655C0" w:rsidRDefault="00F75556" w:rsidP="00F75556">
                            <w:pPr>
                              <w:pStyle w:val="Heading2"/>
                              <w:spacing w:before="0"/>
                              <w:rPr>
                                <w:rFonts w:ascii="Calibri" w:hAnsi="Calibri"/>
                                <w:i w:val="0"/>
                                <w:sz w:val="52"/>
                              </w:rPr>
                            </w:pPr>
                            <w:r w:rsidRPr="008655C0">
                              <w:rPr>
                                <w:rFonts w:ascii="Calibri" w:hAnsi="Calibri"/>
                                <w:i w:val="0"/>
                                <w:sz w:val="52"/>
                              </w:rPr>
                              <w:t>September 10, 2016</w:t>
                            </w:r>
                          </w:p>
                          <w:p w:rsidR="00F75556" w:rsidRPr="008655C0" w:rsidRDefault="00F75556" w:rsidP="00F75556">
                            <w:pPr>
                              <w:pStyle w:val="Heading2"/>
                              <w:spacing w:before="0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8655C0">
                              <w:rPr>
                                <w:rFonts w:ascii="Calibri" w:hAnsi="Calibri"/>
                                <w:i w:val="0"/>
                                <w:sz w:val="52"/>
                              </w:rPr>
                              <w:t>Papa's on the Lake - Lake Conroe</w:t>
                            </w:r>
                            <w:r w:rsidRPr="008655C0">
                              <w:rPr>
                                <w:rFonts w:ascii="Calibri" w:hAnsi="Calibri"/>
                                <w:sz w:val="32"/>
                              </w:rPr>
                              <w:br/>
                            </w:r>
                          </w:p>
                          <w:p w:rsidR="003C3BDF" w:rsidRDefault="004D6F2B" w:rsidP="003C3BDF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36"/>
                              </w:rPr>
                              <w:t>$150.00 Entry Fee per Team</w:t>
                            </w:r>
                          </w:p>
                          <w:p w:rsidR="00500307" w:rsidRPr="008655C0" w:rsidRDefault="00500307" w:rsidP="003C3BDF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36"/>
                              </w:rPr>
                              <w:t>Optional Big Bass Pot $20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49B3F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-63.75pt;margin-top:43.75pt;width:558.5pt;height:14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" fillcolor="#fed36b [1941]" strokecolor="#fed36b [1941]" strokeweight="1pt">
                <v:fill color2="#fef0cd [661]" angle="135" focus="50%" type="gradient"/>
                <v:shadow on="t" color="#825c00 [1605]" opacity=".5" offset="1pt"/>
                <v:textbox>
                  <w:txbxContent>
                    <w:p w:rsidR="00F75556" w:rsidRPr="008655C0" w:rsidRDefault="00F75556" w:rsidP="00F75556">
                      <w:pPr>
                        <w:pStyle w:val="Heading2"/>
                        <w:spacing w:before="0"/>
                        <w:rPr>
                          <w:rFonts w:ascii="Calibri" w:hAnsi="Calibri"/>
                          <w:i w:val="0"/>
                          <w:sz w:val="52"/>
                        </w:rPr>
                      </w:pPr>
                      <w:r w:rsidRPr="008655C0">
                        <w:rPr>
                          <w:rFonts w:ascii="Calibri" w:hAnsi="Calibri"/>
                          <w:i w:val="0"/>
                          <w:sz w:val="52"/>
                        </w:rPr>
                        <w:t>September 10, 2016</w:t>
                      </w:r>
                    </w:p>
                    <w:p w:rsidR="00F75556" w:rsidRPr="008655C0" w:rsidRDefault="00F75556" w:rsidP="00F75556">
                      <w:pPr>
                        <w:pStyle w:val="Heading2"/>
                        <w:spacing w:before="0"/>
                        <w:rPr>
                          <w:rFonts w:ascii="Calibri" w:hAnsi="Calibri"/>
                          <w:sz w:val="32"/>
                        </w:rPr>
                      </w:pPr>
                      <w:r w:rsidRPr="008655C0">
                        <w:rPr>
                          <w:rFonts w:ascii="Calibri" w:hAnsi="Calibri"/>
                          <w:i w:val="0"/>
                          <w:sz w:val="52"/>
                        </w:rPr>
                        <w:t>Papa's on the Lake - Lake Conroe</w:t>
                      </w:r>
                      <w:r w:rsidRPr="008655C0">
                        <w:rPr>
                          <w:rFonts w:ascii="Calibri" w:hAnsi="Calibri"/>
                          <w:sz w:val="32"/>
                        </w:rPr>
                        <w:br/>
                      </w:r>
                    </w:p>
                    <w:p w:rsidR="003C3BDF" w:rsidRDefault="004D6F2B" w:rsidP="003C3BDF">
                      <w:pPr>
                        <w:rPr>
                          <w:rFonts w:ascii="Calibri" w:hAnsi="Calibri"/>
                          <w:b/>
                          <w:i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36"/>
                        </w:rPr>
                        <w:t>$150.00 Entry Fee per Team</w:t>
                      </w:r>
                    </w:p>
                    <w:p w:rsidR="00500307" w:rsidRPr="008655C0" w:rsidRDefault="00500307" w:rsidP="003C3BDF">
                      <w:pPr>
                        <w:rPr>
                          <w:rFonts w:ascii="Calibri" w:hAnsi="Calibri"/>
                          <w:b/>
                          <w:i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36"/>
                        </w:rPr>
                        <w:t>Optional Big Bass Pot $20</w:t>
                      </w:r>
                    </w:p>
                  </w:txbxContent>
                </v:textbox>
              </v:shape>
            </w:pict>
          </mc:Fallback>
        </mc:AlternateContent>
      </w:r>
      <w:r w:rsidR="00951033" w:rsidRPr="00951033">
        <w:rPr>
          <w:noProof/>
        </w:rPr>
        <w:drawing>
          <wp:anchor distT="0" distB="0" distL="114300" distR="114300" simplePos="0" relativeHeight="251662848" behindDoc="0" locked="0" layoutInCell="1" allowOverlap="1" wp14:anchorId="0E3AEE6B" wp14:editId="05D933C6">
            <wp:simplePos x="0" y="0"/>
            <wp:positionH relativeFrom="column">
              <wp:posOffset>5374912</wp:posOffset>
            </wp:positionH>
            <wp:positionV relativeFrom="paragraph">
              <wp:posOffset>-559435</wp:posOffset>
            </wp:positionV>
            <wp:extent cx="1022622" cy="866028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22" cy="8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3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3EF8B" wp14:editId="4429A5AD">
                <wp:simplePos x="0" y="0"/>
                <wp:positionH relativeFrom="page">
                  <wp:posOffset>339090</wp:posOffset>
                </wp:positionH>
                <wp:positionV relativeFrom="page">
                  <wp:posOffset>130175</wp:posOffset>
                </wp:positionV>
                <wp:extent cx="6819265" cy="1253490"/>
                <wp:effectExtent l="0" t="0" r="0" b="3810"/>
                <wp:wrapNone/>
                <wp:docPr id="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Arabic Typesetting"/>
                                <w:sz w:val="72"/>
                              </w:rPr>
                              <w:id w:val="1523895151"/>
                              <w:placeholder>
                                <w:docPart w:val="70DC4D70F60A414D8DBF03C6DCAB4174"/>
                              </w:placeholder>
                            </w:sdtPr>
                            <w:sdtEndPr>
                              <w:rPr>
                                <w:rFonts w:ascii="Segoe UI Symbol" w:hAnsi="Segoe UI Symbol" w:cs="Times New Roman"/>
                              </w:rPr>
                            </w:sdtEndPr>
                            <w:sdtContent>
                              <w:p w:rsidR="009E1F02" w:rsidRPr="008655C0" w:rsidRDefault="00F75556" w:rsidP="00951033">
                                <w:pPr>
                                  <w:pStyle w:val="Heading1"/>
                                  <w:spacing w:line="240" w:lineRule="auto"/>
                                  <w:jc w:val="left"/>
                                  <w:rPr>
                                    <w:rFonts w:ascii="Segoe UI Symbol" w:hAnsi="Segoe UI Symbol"/>
                                    <w:sz w:val="72"/>
                                  </w:rPr>
                                </w:pPr>
                                <w:r w:rsidRPr="008655C0">
                                  <w:rPr>
                                    <w:rFonts w:ascii="Calibri" w:hAnsi="Calibri" w:cs="Arabic Typesetting"/>
                                    <w:sz w:val="96"/>
                                  </w:rPr>
                                  <w:t>Team Bass Tournament</w:t>
                                </w:r>
                                <w:r w:rsidRPr="008655C0">
                                  <w:rPr>
                                    <w:rFonts w:ascii="Calibri" w:hAnsi="Calibri" w:cs="Arabic Typesetting"/>
                                    <w:sz w:val="72"/>
                                  </w:rPr>
                                  <w:br/>
                                </w:r>
                                <w:r w:rsidRPr="008655C0">
                                  <w:rPr>
                                    <w:rFonts w:ascii="Calibri" w:hAnsi="Calibri" w:cs="Arabic Typesetting"/>
                                    <w:b w:val="0"/>
                                    <w:sz w:val="56"/>
                                  </w:rPr>
                                  <w:t>Benefitting the Family of Mike Conaway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 w:val="0"/>
                                <w:i w:val="0"/>
                                <w:sz w:val="28"/>
                              </w:rPr>
                              <w:id w:val="-867218637"/>
                              <w:placeholder>
                                <w:docPart w:val="781D575446DB4A8EB5087C37FBE0E16D"/>
                              </w:placeholder>
                            </w:sdtPr>
                            <w:sdtEndPr/>
                            <w:sdtContent>
                              <w:p w:rsidR="00F75556" w:rsidRDefault="00F75556" w:rsidP="00F75556">
                                <w:pPr>
                                  <w:pStyle w:val="Heading2"/>
                                  <w:rPr>
                                    <w:rFonts w:ascii="Calibri" w:hAnsi="Calibri"/>
                                    <w:i w:val="0"/>
                                    <w:sz w:val="56"/>
                                  </w:rPr>
                                </w:pPr>
                                <w:r w:rsidRPr="00F75556">
                                  <w:br/>
                                </w:r>
                              </w:p>
                              <w:p w:rsidR="00F75556" w:rsidRDefault="00F75556" w:rsidP="00F75556">
                                <w:pPr>
                                  <w:pStyle w:val="Heading2"/>
                                  <w:rPr>
                                    <w:rFonts w:ascii="Calibri" w:hAnsi="Calibri"/>
                                    <w:i w:val="0"/>
                                    <w:sz w:val="56"/>
                                  </w:rPr>
                                </w:pPr>
                              </w:p>
                              <w:p w:rsidR="00F75556" w:rsidRDefault="00F75556" w:rsidP="00F75556">
                                <w:pPr>
                                  <w:pStyle w:val="Heading2"/>
                                  <w:rPr>
                                    <w:rFonts w:ascii="Calibri" w:hAnsi="Calibri"/>
                                    <w:i w:val="0"/>
                                    <w:sz w:val="56"/>
                                  </w:rPr>
                                </w:pPr>
                              </w:p>
                              <w:p w:rsidR="00F75556" w:rsidRDefault="00534F83" w:rsidP="00F75556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sdtContent>
                          </w:sdt>
                          <w:p w:rsidR="00F75556" w:rsidRDefault="00F75556" w:rsidP="00F75556">
                            <w:pPr>
                              <w:rPr>
                                <w:rFonts w:cs="David"/>
                                <w:color w:val="3B1D15" w:themeColor="text2" w:themeShade="BF"/>
                                <w:sz w:val="32"/>
                                <w:szCs w:val="32"/>
                              </w:rPr>
                            </w:pPr>
                            <w:r w:rsidRPr="00F75556">
                              <w:rPr>
                                <w:rFonts w:cs="David" w:hint="cs"/>
                                <w:color w:val="3B1D15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75556" w:rsidRDefault="00F75556" w:rsidP="00F75556">
                            <w:pPr>
                              <w:rPr>
                                <w:rFonts w:cs="David"/>
                                <w:color w:val="3B1D1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F75556" w:rsidRDefault="00F75556" w:rsidP="00F75556">
                            <w:pPr>
                              <w:rPr>
                                <w:rFonts w:cs="David"/>
                                <w:color w:val="3B1D1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F75556" w:rsidRDefault="00F75556" w:rsidP="00F75556">
                            <w:pPr>
                              <w:rPr>
                                <w:rFonts w:cs="David"/>
                                <w:color w:val="3B1D1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F75556" w:rsidRDefault="00F75556" w:rsidP="00F75556">
                            <w:pPr>
                              <w:rPr>
                                <w:rFonts w:cs="David"/>
                                <w:color w:val="3B1D1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F75556" w:rsidRDefault="00F75556" w:rsidP="00F75556">
                            <w:pPr>
                              <w:rPr>
                                <w:rFonts w:cs="David"/>
                                <w:color w:val="3B1D1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F75556" w:rsidRDefault="00F75556" w:rsidP="00F75556">
                            <w:pPr>
                              <w:rPr>
                                <w:rFonts w:cs="David"/>
                                <w:color w:val="3B1D1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F75556" w:rsidRDefault="00F75556" w:rsidP="00F75556">
                            <w:pPr>
                              <w:rPr>
                                <w:rFonts w:cs="David"/>
                                <w:color w:val="3B1D1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EF8B" id="Text Box 170" o:spid="_x0000_s1027" type="#_x0000_t202" style="position:absolute;left:0;text-align:left;margin-left:26.7pt;margin-top:10.25pt;width:536.95pt;height:98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iivQ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Calibri" w:hAnsi="Calibri" w:cs="Arabic Typesetting"/>
                          <w:sz w:val="72"/>
                        </w:rPr>
                        <w:id w:val="1523895151"/>
                        <w:placeholder>
                          <w:docPart w:val="70DC4D70F60A414D8DBF03C6DCAB4174"/>
                        </w:placeholder>
                      </w:sdtPr>
                      <w:sdtEndPr>
                        <w:rPr>
                          <w:rFonts w:ascii="Segoe UI Symbol" w:hAnsi="Segoe UI Symbol" w:cs="Times New Roman"/>
                        </w:rPr>
                      </w:sdtEndPr>
                      <w:sdtContent>
                        <w:p w:rsidR="009E1F02" w:rsidRPr="008655C0" w:rsidRDefault="00F75556" w:rsidP="00951033">
                          <w:pPr>
                            <w:pStyle w:val="Heading1"/>
                            <w:spacing w:line="240" w:lineRule="auto"/>
                            <w:jc w:val="left"/>
                            <w:rPr>
                              <w:rFonts w:ascii="Segoe UI Symbol" w:hAnsi="Segoe UI Symbol"/>
                              <w:sz w:val="72"/>
                            </w:rPr>
                          </w:pPr>
                          <w:r w:rsidRPr="008655C0">
                            <w:rPr>
                              <w:rFonts w:ascii="Calibri" w:hAnsi="Calibri" w:cs="Arabic Typesetting"/>
                              <w:sz w:val="96"/>
                            </w:rPr>
                            <w:t>Team Bass Tournament</w:t>
                          </w:r>
                          <w:r w:rsidRPr="008655C0">
                            <w:rPr>
                              <w:rFonts w:ascii="Calibri" w:hAnsi="Calibri" w:cs="Arabic Typesetting"/>
                              <w:sz w:val="72"/>
                            </w:rPr>
                            <w:br/>
                          </w:r>
                          <w:r w:rsidRPr="008655C0">
                            <w:rPr>
                              <w:rFonts w:ascii="Calibri" w:hAnsi="Calibri" w:cs="Arabic Typesetting"/>
                              <w:b w:val="0"/>
                              <w:sz w:val="56"/>
                            </w:rPr>
                            <w:t>Benefitting the Family of Mike Conaway</w:t>
                          </w:r>
                        </w:p>
                      </w:sdtContent>
                    </w:sdt>
                    <w:sdt>
                      <w:sdtPr>
                        <w:rPr>
                          <w:b w:val="0"/>
                          <w:i w:val="0"/>
                          <w:sz w:val="28"/>
                        </w:rPr>
                        <w:id w:val="-867218637"/>
                        <w:placeholder>
                          <w:docPart w:val="781D575446DB4A8EB5087C37FBE0E16D"/>
                        </w:placeholder>
                      </w:sdtPr>
                      <w:sdtEndPr/>
                      <w:sdtContent>
                        <w:p w:rsidR="00F75556" w:rsidRDefault="00F75556" w:rsidP="00F75556">
                          <w:pPr>
                            <w:pStyle w:val="Heading2"/>
                            <w:rPr>
                              <w:rFonts w:ascii="Calibri" w:hAnsi="Calibri"/>
                              <w:i w:val="0"/>
                              <w:sz w:val="56"/>
                            </w:rPr>
                          </w:pPr>
                          <w:r w:rsidRPr="00F75556">
                            <w:br/>
                          </w:r>
                        </w:p>
                        <w:p w:rsidR="00F75556" w:rsidRDefault="00F75556" w:rsidP="00F75556">
                          <w:pPr>
                            <w:pStyle w:val="Heading2"/>
                            <w:rPr>
                              <w:rFonts w:ascii="Calibri" w:hAnsi="Calibri"/>
                              <w:i w:val="0"/>
                              <w:sz w:val="56"/>
                            </w:rPr>
                          </w:pPr>
                        </w:p>
                        <w:p w:rsidR="00F75556" w:rsidRDefault="00F75556" w:rsidP="00F75556">
                          <w:pPr>
                            <w:pStyle w:val="Heading2"/>
                            <w:rPr>
                              <w:rFonts w:ascii="Calibri" w:hAnsi="Calibri"/>
                              <w:i w:val="0"/>
                              <w:sz w:val="56"/>
                            </w:rPr>
                          </w:pPr>
                        </w:p>
                        <w:p w:rsidR="00F75556" w:rsidRDefault="00534F83" w:rsidP="00F75556">
                          <w:pPr>
                            <w:rPr>
                              <w:i/>
                            </w:rPr>
                          </w:pPr>
                        </w:p>
                      </w:sdtContent>
                    </w:sdt>
                    <w:p w:rsidR="00F75556" w:rsidRDefault="00F75556" w:rsidP="00F75556">
                      <w:pPr>
                        <w:rPr>
                          <w:rFonts w:cs="David"/>
                          <w:color w:val="3B1D15" w:themeColor="text2" w:themeShade="BF"/>
                          <w:sz w:val="32"/>
                          <w:szCs w:val="32"/>
                        </w:rPr>
                      </w:pPr>
                      <w:r w:rsidRPr="00F75556">
                        <w:rPr>
                          <w:rFonts w:cs="David" w:hint="cs"/>
                          <w:color w:val="3B1D15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75556" w:rsidRDefault="00F75556" w:rsidP="00F75556">
                      <w:pPr>
                        <w:rPr>
                          <w:rFonts w:cs="David"/>
                          <w:color w:val="3B1D15" w:themeColor="text2" w:themeShade="BF"/>
                          <w:sz w:val="32"/>
                          <w:szCs w:val="32"/>
                        </w:rPr>
                      </w:pPr>
                    </w:p>
                    <w:p w:rsidR="00F75556" w:rsidRDefault="00F75556" w:rsidP="00F75556">
                      <w:pPr>
                        <w:rPr>
                          <w:rFonts w:cs="David"/>
                          <w:color w:val="3B1D15" w:themeColor="text2" w:themeShade="BF"/>
                          <w:sz w:val="32"/>
                          <w:szCs w:val="32"/>
                        </w:rPr>
                      </w:pPr>
                    </w:p>
                    <w:p w:rsidR="00F75556" w:rsidRDefault="00F75556" w:rsidP="00F75556">
                      <w:pPr>
                        <w:rPr>
                          <w:rFonts w:cs="David"/>
                          <w:color w:val="3B1D15" w:themeColor="text2" w:themeShade="BF"/>
                          <w:sz w:val="32"/>
                          <w:szCs w:val="32"/>
                        </w:rPr>
                      </w:pPr>
                    </w:p>
                    <w:p w:rsidR="00F75556" w:rsidRDefault="00F75556" w:rsidP="00F75556">
                      <w:pPr>
                        <w:rPr>
                          <w:rFonts w:cs="David"/>
                          <w:color w:val="3B1D15" w:themeColor="text2" w:themeShade="BF"/>
                          <w:sz w:val="32"/>
                          <w:szCs w:val="32"/>
                        </w:rPr>
                      </w:pPr>
                    </w:p>
                    <w:p w:rsidR="00F75556" w:rsidRDefault="00F75556" w:rsidP="00F75556">
                      <w:pPr>
                        <w:rPr>
                          <w:rFonts w:cs="David"/>
                          <w:color w:val="3B1D15" w:themeColor="text2" w:themeShade="BF"/>
                          <w:sz w:val="32"/>
                          <w:szCs w:val="32"/>
                        </w:rPr>
                      </w:pPr>
                    </w:p>
                    <w:p w:rsidR="00F75556" w:rsidRDefault="00F75556" w:rsidP="00F75556">
                      <w:pPr>
                        <w:rPr>
                          <w:rFonts w:cs="David"/>
                          <w:color w:val="3B1D15" w:themeColor="text2" w:themeShade="BF"/>
                          <w:sz w:val="32"/>
                          <w:szCs w:val="32"/>
                        </w:rPr>
                      </w:pPr>
                    </w:p>
                    <w:p w:rsidR="00F75556" w:rsidRDefault="00F75556" w:rsidP="00F75556">
                      <w:pPr>
                        <w:rPr>
                          <w:rFonts w:cs="David"/>
                          <w:color w:val="3B1D15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103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C5B332" wp14:editId="1778345F">
                <wp:simplePos x="0" y="0"/>
                <wp:positionH relativeFrom="column">
                  <wp:posOffset>-803910</wp:posOffset>
                </wp:positionH>
                <wp:positionV relativeFrom="paragraph">
                  <wp:posOffset>2272665</wp:posOffset>
                </wp:positionV>
                <wp:extent cx="3566160" cy="6453505"/>
                <wp:effectExtent l="0" t="0" r="34290" b="61595"/>
                <wp:wrapNone/>
                <wp:docPr id="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6453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3BDF" w:rsidRPr="008655C0" w:rsidRDefault="008655C0" w:rsidP="003C3BDF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8655C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Mail Entries and Make Checks Payable to</w:t>
                            </w:r>
                            <w:r w:rsidR="003C3BDF" w:rsidRPr="008655C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C3BDF" w:rsidRPr="008655C0" w:rsidRDefault="003C3BDF" w:rsidP="003C3BD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655C0">
                              <w:rPr>
                                <w:rFonts w:ascii="Calibri" w:hAnsi="Calibri"/>
                                <w:b/>
                              </w:rPr>
                              <w:t>Katy Bassmasters</w:t>
                            </w:r>
                          </w:p>
                          <w:p w:rsidR="003C3BDF" w:rsidRPr="003C3BDF" w:rsidRDefault="003C3BDF" w:rsidP="003C3BD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3BDF">
                              <w:rPr>
                                <w:rFonts w:ascii="Calibri" w:hAnsi="Calibri"/>
                              </w:rPr>
                              <w:t>Richard McGehee</w:t>
                            </w:r>
                            <w:r w:rsidR="008655C0">
                              <w:rPr>
                                <w:rFonts w:ascii="Calibri" w:hAnsi="Calibri"/>
                              </w:rPr>
                              <w:t>, P</w:t>
                            </w:r>
                            <w:r w:rsidRPr="003C3BDF">
                              <w:rPr>
                                <w:rFonts w:ascii="Calibri" w:hAnsi="Calibri"/>
                              </w:rPr>
                              <w:t>resident</w:t>
                            </w:r>
                          </w:p>
                          <w:p w:rsidR="003C3BDF" w:rsidRPr="003C3BDF" w:rsidRDefault="003C3BDF" w:rsidP="003C3BD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3BDF">
                              <w:rPr>
                                <w:rFonts w:ascii="Calibri" w:hAnsi="Calibri"/>
                              </w:rPr>
                              <w:t>21414 Park Willow</w:t>
                            </w:r>
                          </w:p>
                          <w:p w:rsidR="003C3BDF" w:rsidRDefault="003C3BDF" w:rsidP="003C3BD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3BDF">
                              <w:rPr>
                                <w:rFonts w:ascii="Calibri" w:hAnsi="Calibri"/>
                              </w:rPr>
                              <w:t>Katy, Texas 77450</w:t>
                            </w:r>
                          </w:p>
                          <w:p w:rsidR="004D6F2B" w:rsidRDefault="004D6F2B" w:rsidP="004D6F2B">
                            <w:r>
                              <w:t>281.384.1184</w:t>
                            </w:r>
                          </w:p>
                          <w:p w:rsidR="004D6F2B" w:rsidRPr="003C3BDF" w:rsidRDefault="004D6F2B" w:rsidP="003C3BD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C3BDF" w:rsidRPr="003C3BDF" w:rsidRDefault="0099758E" w:rsidP="003C3BD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 late Registration will be held</w:t>
                            </w:r>
                            <w:r w:rsidR="003C3BDF" w:rsidRPr="003C3BDF">
                              <w:rPr>
                                <w:rFonts w:ascii="Calibri" w:hAnsi="Calibri"/>
                              </w:rPr>
                              <w:t xml:space="preserve"> on Friday, September 9, 2016 from 6pm-8pm at Papas on the Lake. The entry fee will be $175.00 at late registration.  </w:t>
                            </w:r>
                          </w:p>
                          <w:p w:rsidR="003C3BDF" w:rsidRPr="003C3BDF" w:rsidRDefault="003C3BDF" w:rsidP="003C3BD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C3BDF" w:rsidRPr="003C3BDF" w:rsidRDefault="003C3BDF" w:rsidP="003C3BD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3BDF">
                              <w:rPr>
                                <w:rFonts w:ascii="Calibri" w:hAnsi="Calibri"/>
                              </w:rPr>
                              <w:t>An optional Big Bass Pot will be $20 per team with 100% payout to single Big Bass.</w:t>
                            </w:r>
                          </w:p>
                          <w:p w:rsidR="003C3BDF" w:rsidRPr="003C3BDF" w:rsidRDefault="003C3BDF" w:rsidP="003C3BD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C3BDF" w:rsidRDefault="003C3BDF" w:rsidP="003C3BD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3BDF">
                              <w:rPr>
                                <w:rFonts w:ascii="Calibri" w:hAnsi="Calibri"/>
                              </w:rPr>
                              <w:t>This will be a team tournament format. We will begin at safe light and</w:t>
                            </w:r>
                            <w:r w:rsidR="00500307">
                              <w:rPr>
                                <w:rFonts w:ascii="Calibri" w:hAnsi="Calibri"/>
                              </w:rPr>
                              <w:t xml:space="preserve"> you must be checked in at 3:00p</w:t>
                            </w:r>
                            <w:r w:rsidRPr="003C3BDF">
                              <w:rPr>
                                <w:rFonts w:ascii="Calibri" w:hAnsi="Calibri"/>
                              </w:rPr>
                              <w:t>m. Take off order will be determined by entry date.</w:t>
                            </w:r>
                          </w:p>
                          <w:p w:rsidR="008655C0" w:rsidRDefault="008655C0" w:rsidP="003C3BD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655C0" w:rsidRDefault="008655C0" w:rsidP="008655C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3BDF">
                              <w:rPr>
                                <w:rFonts w:ascii="Calibri" w:hAnsi="Calibri"/>
                              </w:rPr>
                              <w:t xml:space="preserve">There will be an auction and raffle </w:t>
                            </w:r>
                            <w:r>
                              <w:rPr>
                                <w:rFonts w:ascii="Calibri" w:hAnsi="Calibri"/>
                              </w:rPr>
                              <w:t>with</w:t>
                            </w:r>
                            <w:r w:rsidRPr="003C3BDF">
                              <w:rPr>
                                <w:rFonts w:ascii="Calibri" w:hAnsi="Calibri"/>
                              </w:rPr>
                              <w:t xml:space="preserve"> many great prizes.  </w:t>
                            </w:r>
                            <w:r w:rsidR="00951033">
                              <w:rPr>
                                <w:rFonts w:ascii="Calibri" w:hAnsi="Calibri"/>
                              </w:rPr>
                              <w:t>Thank you to our sponsors who have donated many great prizes.</w:t>
                            </w:r>
                          </w:p>
                          <w:p w:rsidR="00951033" w:rsidRDefault="00951033" w:rsidP="008655C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D6F2B" w:rsidRDefault="004D6F2B" w:rsidP="004D6F2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D6F2B">
                              <w:rPr>
                                <w:rFonts w:ascii="Calibri" w:hAnsi="Calibri"/>
                              </w:rPr>
                              <w:t>45%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of </w:t>
                            </w:r>
                            <w:r w:rsidR="00951033">
                              <w:rPr>
                                <w:rFonts w:ascii="Calibri" w:hAnsi="Calibri"/>
                              </w:rPr>
                              <w:t>all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proceeds</w:t>
                            </w:r>
                            <w:r w:rsidRPr="004D6F2B">
                              <w:rPr>
                                <w:rFonts w:ascii="Calibri" w:hAnsi="Calibri"/>
                              </w:rPr>
                              <w:t xml:space="preserve"> will </w:t>
                            </w:r>
                            <w:r>
                              <w:rPr>
                                <w:rFonts w:ascii="Calibri" w:hAnsi="Calibri"/>
                              </w:rPr>
                              <w:t>be given</w:t>
                            </w:r>
                            <w:r w:rsidR="00951033">
                              <w:rPr>
                                <w:rFonts w:ascii="Calibri" w:hAnsi="Calibri"/>
                              </w:rPr>
                              <w:t xml:space="preserve"> directly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to </w:t>
                            </w:r>
                            <w:r w:rsidR="00951033">
                              <w:rPr>
                                <w:rFonts w:ascii="Calibri" w:hAnsi="Calibri"/>
                              </w:rPr>
                              <w:t xml:space="preserve">Mike’s </w:t>
                            </w:r>
                            <w:r>
                              <w:rPr>
                                <w:rFonts w:ascii="Calibri" w:hAnsi="Calibri"/>
                              </w:rPr>
                              <w:t>family.</w:t>
                            </w:r>
                          </w:p>
                          <w:p w:rsidR="004D6F2B" w:rsidRDefault="004D6F2B" w:rsidP="004D6F2B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4D6F2B" w:rsidRPr="004D6F2B" w:rsidRDefault="004D6F2B" w:rsidP="004D6F2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D6F2B">
                              <w:rPr>
                                <w:rFonts w:ascii="Calibri" w:hAnsi="Calibri"/>
                                <w:i/>
                              </w:rPr>
                              <w:t xml:space="preserve">The remainder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of the proceeds </w:t>
                            </w:r>
                            <w:r w:rsidRPr="004D6F2B">
                              <w:rPr>
                                <w:rFonts w:ascii="Calibri" w:hAnsi="Calibri"/>
                                <w:i/>
                              </w:rPr>
                              <w:t>will be split up as follows: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50% prize money/5% expenses</w:t>
                            </w:r>
                          </w:p>
                          <w:p w:rsidR="004D6F2B" w:rsidRPr="003C3BDF" w:rsidRDefault="004D6F2B" w:rsidP="008655C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655C0" w:rsidRPr="003C3BDF" w:rsidRDefault="008655C0" w:rsidP="003C3BD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B332" id="Text Box 184" o:spid="_x0000_s1028" type="#_x0000_t202" style="position:absolute;left:0;text-align:left;margin-left:-63.3pt;margin-top:178.95pt;width:280.8pt;height:50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" fillcolor="white [3201]" strokecolor="#7dc2d3 [1940]" strokeweight="1pt">
                <v:fill color2="#a8d6e2 [1300]" focus="100%" type="gradient"/>
                <v:shadow on="t" color="#1c4853 [1604]" opacity=".5" offset="1pt"/>
                <v:textbox>
                  <w:txbxContent>
                    <w:p w:rsidR="003C3BDF" w:rsidRPr="008655C0" w:rsidRDefault="008655C0" w:rsidP="003C3BDF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8655C0">
                        <w:rPr>
                          <w:rFonts w:ascii="Calibri" w:hAnsi="Calibri"/>
                          <w:b/>
                          <w:u w:val="single"/>
                        </w:rPr>
                        <w:t>Mail Entries and Make Checks Payable to</w:t>
                      </w:r>
                      <w:r w:rsidR="003C3BDF" w:rsidRPr="008655C0">
                        <w:rPr>
                          <w:rFonts w:ascii="Calibri" w:hAnsi="Calibri"/>
                          <w:b/>
                          <w:u w:val="single"/>
                        </w:rPr>
                        <w:t>:</w:t>
                      </w:r>
                    </w:p>
                    <w:p w:rsidR="003C3BDF" w:rsidRPr="008655C0" w:rsidRDefault="003C3BDF" w:rsidP="003C3BDF">
                      <w:pPr>
                        <w:rPr>
                          <w:rFonts w:ascii="Calibri" w:hAnsi="Calibri"/>
                          <w:b/>
                        </w:rPr>
                      </w:pPr>
                      <w:r w:rsidRPr="008655C0">
                        <w:rPr>
                          <w:rFonts w:ascii="Calibri" w:hAnsi="Calibri"/>
                          <w:b/>
                        </w:rPr>
                        <w:t>Katy Bassmasters</w:t>
                      </w:r>
                    </w:p>
                    <w:p w:rsidR="003C3BDF" w:rsidRPr="003C3BDF" w:rsidRDefault="003C3BDF" w:rsidP="003C3BDF">
                      <w:pPr>
                        <w:rPr>
                          <w:rFonts w:ascii="Calibri" w:hAnsi="Calibri"/>
                        </w:rPr>
                      </w:pPr>
                      <w:r w:rsidRPr="003C3BDF">
                        <w:rPr>
                          <w:rFonts w:ascii="Calibri" w:hAnsi="Calibri"/>
                        </w:rPr>
                        <w:t>Richard McGehee</w:t>
                      </w:r>
                      <w:r w:rsidR="008655C0">
                        <w:rPr>
                          <w:rFonts w:ascii="Calibri" w:hAnsi="Calibri"/>
                        </w:rPr>
                        <w:t>, P</w:t>
                      </w:r>
                      <w:r w:rsidRPr="003C3BDF">
                        <w:rPr>
                          <w:rFonts w:ascii="Calibri" w:hAnsi="Calibri"/>
                        </w:rPr>
                        <w:t>resident</w:t>
                      </w:r>
                    </w:p>
                    <w:p w:rsidR="003C3BDF" w:rsidRPr="003C3BDF" w:rsidRDefault="003C3BDF" w:rsidP="003C3BDF">
                      <w:pPr>
                        <w:rPr>
                          <w:rFonts w:ascii="Calibri" w:hAnsi="Calibri"/>
                        </w:rPr>
                      </w:pPr>
                      <w:r w:rsidRPr="003C3BDF">
                        <w:rPr>
                          <w:rFonts w:ascii="Calibri" w:hAnsi="Calibri"/>
                        </w:rPr>
                        <w:t>21414 Park Willow</w:t>
                      </w:r>
                    </w:p>
                    <w:p w:rsidR="003C3BDF" w:rsidRDefault="003C3BDF" w:rsidP="003C3BDF">
                      <w:pPr>
                        <w:rPr>
                          <w:rFonts w:ascii="Calibri" w:hAnsi="Calibri"/>
                        </w:rPr>
                      </w:pPr>
                      <w:r w:rsidRPr="003C3BDF">
                        <w:rPr>
                          <w:rFonts w:ascii="Calibri" w:hAnsi="Calibri"/>
                        </w:rPr>
                        <w:t>Katy, Texas 77450</w:t>
                      </w:r>
                    </w:p>
                    <w:p w:rsidR="004D6F2B" w:rsidRDefault="004D6F2B" w:rsidP="004D6F2B">
                      <w:r>
                        <w:t>281.384.1184</w:t>
                      </w:r>
                    </w:p>
                    <w:p w:rsidR="004D6F2B" w:rsidRPr="003C3BDF" w:rsidRDefault="004D6F2B" w:rsidP="003C3BDF">
                      <w:pPr>
                        <w:rPr>
                          <w:rFonts w:ascii="Calibri" w:hAnsi="Calibri"/>
                        </w:rPr>
                      </w:pPr>
                    </w:p>
                    <w:p w:rsidR="003C3BDF" w:rsidRPr="003C3BDF" w:rsidRDefault="0099758E" w:rsidP="003C3BD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 late Registration will be held</w:t>
                      </w:r>
                      <w:r w:rsidR="003C3BDF" w:rsidRPr="003C3BDF">
                        <w:rPr>
                          <w:rFonts w:ascii="Calibri" w:hAnsi="Calibri"/>
                        </w:rPr>
                        <w:t xml:space="preserve"> on Friday, September 9, 2016 from 6pm-8pm at Papas on the Lake. The entry fee will be $175.00 at late registration.  </w:t>
                      </w:r>
                    </w:p>
                    <w:p w:rsidR="003C3BDF" w:rsidRPr="003C3BDF" w:rsidRDefault="003C3BDF" w:rsidP="003C3BDF">
                      <w:pPr>
                        <w:rPr>
                          <w:rFonts w:ascii="Calibri" w:hAnsi="Calibri"/>
                        </w:rPr>
                      </w:pPr>
                    </w:p>
                    <w:p w:rsidR="003C3BDF" w:rsidRPr="003C3BDF" w:rsidRDefault="003C3BDF" w:rsidP="003C3BDF">
                      <w:pPr>
                        <w:rPr>
                          <w:rFonts w:ascii="Calibri" w:hAnsi="Calibri"/>
                        </w:rPr>
                      </w:pPr>
                      <w:r w:rsidRPr="003C3BDF">
                        <w:rPr>
                          <w:rFonts w:ascii="Calibri" w:hAnsi="Calibri"/>
                        </w:rPr>
                        <w:t>An optional Big Bass Pot will be $20 per team with 100% payout to single Big Bass.</w:t>
                      </w:r>
                    </w:p>
                    <w:p w:rsidR="003C3BDF" w:rsidRPr="003C3BDF" w:rsidRDefault="003C3BDF" w:rsidP="003C3BDF">
                      <w:pPr>
                        <w:rPr>
                          <w:rFonts w:ascii="Calibri" w:hAnsi="Calibri"/>
                        </w:rPr>
                      </w:pPr>
                    </w:p>
                    <w:p w:rsidR="003C3BDF" w:rsidRDefault="003C3BDF" w:rsidP="003C3BDF">
                      <w:pPr>
                        <w:rPr>
                          <w:rFonts w:ascii="Calibri" w:hAnsi="Calibri"/>
                        </w:rPr>
                      </w:pPr>
                      <w:r w:rsidRPr="003C3BDF">
                        <w:rPr>
                          <w:rFonts w:ascii="Calibri" w:hAnsi="Calibri"/>
                        </w:rPr>
                        <w:t>This will be a team tournament format. We will begin at safe light and</w:t>
                      </w:r>
                      <w:r w:rsidR="00500307">
                        <w:rPr>
                          <w:rFonts w:ascii="Calibri" w:hAnsi="Calibri"/>
                        </w:rPr>
                        <w:t xml:space="preserve"> you must be checked in at 3:00p</w:t>
                      </w:r>
                      <w:r w:rsidRPr="003C3BDF">
                        <w:rPr>
                          <w:rFonts w:ascii="Calibri" w:hAnsi="Calibri"/>
                        </w:rPr>
                        <w:t>m. Take off order will be determined by entry date.</w:t>
                      </w:r>
                    </w:p>
                    <w:p w:rsidR="008655C0" w:rsidRDefault="008655C0" w:rsidP="003C3BDF">
                      <w:pPr>
                        <w:rPr>
                          <w:rFonts w:ascii="Calibri" w:hAnsi="Calibri"/>
                        </w:rPr>
                      </w:pPr>
                    </w:p>
                    <w:p w:rsidR="008655C0" w:rsidRDefault="008655C0" w:rsidP="008655C0">
                      <w:pPr>
                        <w:rPr>
                          <w:rFonts w:ascii="Calibri" w:hAnsi="Calibri"/>
                        </w:rPr>
                      </w:pPr>
                      <w:r w:rsidRPr="003C3BDF">
                        <w:rPr>
                          <w:rFonts w:ascii="Calibri" w:hAnsi="Calibri"/>
                        </w:rPr>
                        <w:t xml:space="preserve">There will be an auction and raffle </w:t>
                      </w:r>
                      <w:r>
                        <w:rPr>
                          <w:rFonts w:ascii="Calibri" w:hAnsi="Calibri"/>
                        </w:rPr>
                        <w:t>with</w:t>
                      </w:r>
                      <w:r w:rsidRPr="003C3BDF">
                        <w:rPr>
                          <w:rFonts w:ascii="Calibri" w:hAnsi="Calibri"/>
                        </w:rPr>
                        <w:t xml:space="preserve"> many great prizes.  </w:t>
                      </w:r>
                      <w:r w:rsidR="00951033">
                        <w:rPr>
                          <w:rFonts w:ascii="Calibri" w:hAnsi="Calibri"/>
                        </w:rPr>
                        <w:t>Thank you to our sponsors who have donated many great prizes.</w:t>
                      </w:r>
                    </w:p>
                    <w:p w:rsidR="00951033" w:rsidRDefault="00951033" w:rsidP="008655C0">
                      <w:pPr>
                        <w:rPr>
                          <w:rFonts w:ascii="Calibri" w:hAnsi="Calibri"/>
                        </w:rPr>
                      </w:pPr>
                    </w:p>
                    <w:p w:rsidR="004D6F2B" w:rsidRDefault="004D6F2B" w:rsidP="004D6F2B">
                      <w:pPr>
                        <w:rPr>
                          <w:rFonts w:ascii="Calibri" w:hAnsi="Calibri"/>
                        </w:rPr>
                      </w:pPr>
                      <w:r w:rsidRPr="004D6F2B">
                        <w:rPr>
                          <w:rFonts w:ascii="Calibri" w:hAnsi="Calibri"/>
                        </w:rPr>
                        <w:t>45%</w:t>
                      </w:r>
                      <w:r>
                        <w:rPr>
                          <w:rFonts w:ascii="Calibri" w:hAnsi="Calibri"/>
                        </w:rPr>
                        <w:t xml:space="preserve"> of </w:t>
                      </w:r>
                      <w:r w:rsidR="00951033">
                        <w:rPr>
                          <w:rFonts w:ascii="Calibri" w:hAnsi="Calibri"/>
                        </w:rPr>
                        <w:t>all</w:t>
                      </w:r>
                      <w:r>
                        <w:rPr>
                          <w:rFonts w:ascii="Calibri" w:hAnsi="Calibri"/>
                        </w:rPr>
                        <w:t xml:space="preserve"> proceeds</w:t>
                      </w:r>
                      <w:r w:rsidRPr="004D6F2B">
                        <w:rPr>
                          <w:rFonts w:ascii="Calibri" w:hAnsi="Calibri"/>
                        </w:rPr>
                        <w:t xml:space="preserve"> will </w:t>
                      </w:r>
                      <w:r>
                        <w:rPr>
                          <w:rFonts w:ascii="Calibri" w:hAnsi="Calibri"/>
                        </w:rPr>
                        <w:t>be given</w:t>
                      </w:r>
                      <w:r w:rsidR="00951033">
                        <w:rPr>
                          <w:rFonts w:ascii="Calibri" w:hAnsi="Calibri"/>
                        </w:rPr>
                        <w:t xml:space="preserve"> directly </w:t>
                      </w:r>
                      <w:r>
                        <w:rPr>
                          <w:rFonts w:ascii="Calibri" w:hAnsi="Calibri"/>
                        </w:rPr>
                        <w:t xml:space="preserve">to </w:t>
                      </w:r>
                      <w:r w:rsidR="00951033">
                        <w:rPr>
                          <w:rFonts w:ascii="Calibri" w:hAnsi="Calibri"/>
                        </w:rPr>
                        <w:t xml:space="preserve">Mike’s </w:t>
                      </w:r>
                      <w:r>
                        <w:rPr>
                          <w:rFonts w:ascii="Calibri" w:hAnsi="Calibri"/>
                        </w:rPr>
                        <w:t>family.</w:t>
                      </w:r>
                    </w:p>
                    <w:p w:rsidR="004D6F2B" w:rsidRDefault="004D6F2B" w:rsidP="004D6F2B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4D6F2B" w:rsidRPr="004D6F2B" w:rsidRDefault="004D6F2B" w:rsidP="004D6F2B">
                      <w:pPr>
                        <w:rPr>
                          <w:rFonts w:ascii="Calibri" w:hAnsi="Calibri"/>
                        </w:rPr>
                      </w:pPr>
                      <w:r w:rsidRPr="004D6F2B">
                        <w:rPr>
                          <w:rFonts w:ascii="Calibri" w:hAnsi="Calibri"/>
                          <w:i/>
                        </w:rPr>
                        <w:t xml:space="preserve">The remainder 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of the proceeds </w:t>
                      </w:r>
                      <w:r w:rsidRPr="004D6F2B">
                        <w:rPr>
                          <w:rFonts w:ascii="Calibri" w:hAnsi="Calibri"/>
                          <w:i/>
                        </w:rPr>
                        <w:t>will be split up as follows: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50% prize money/5% expenses</w:t>
                      </w:r>
                    </w:p>
                    <w:p w:rsidR="004D6F2B" w:rsidRPr="003C3BDF" w:rsidRDefault="004D6F2B" w:rsidP="008655C0">
                      <w:pPr>
                        <w:rPr>
                          <w:rFonts w:ascii="Calibri" w:hAnsi="Calibri"/>
                        </w:rPr>
                      </w:pPr>
                    </w:p>
                    <w:p w:rsidR="008655C0" w:rsidRPr="003C3BDF" w:rsidRDefault="008655C0" w:rsidP="003C3BD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033">
        <w:rPr>
          <w:noProof/>
        </w:rPr>
        <w:t xml:space="preserve"> </w:t>
      </w:r>
      <w:r w:rsidR="004D6F2B">
        <w:rPr>
          <w:noProof/>
        </w:rPr>
        <w:drawing>
          <wp:anchor distT="0" distB="0" distL="114300" distR="114300" simplePos="0" relativeHeight="251658752" behindDoc="0" locked="0" layoutInCell="1" allowOverlap="1" wp14:anchorId="797DE49E" wp14:editId="6DB885DF">
            <wp:simplePos x="0" y="0"/>
            <wp:positionH relativeFrom="column">
              <wp:posOffset>2931160</wp:posOffset>
            </wp:positionH>
            <wp:positionV relativeFrom="page">
              <wp:posOffset>3030220</wp:posOffset>
            </wp:positionV>
            <wp:extent cx="3356610" cy="3356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 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3356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5C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8D1BC2" wp14:editId="466EA882">
                <wp:simplePos x="0" y="0"/>
                <wp:positionH relativeFrom="column">
                  <wp:posOffset>2828290</wp:posOffset>
                </wp:positionH>
                <wp:positionV relativeFrom="paragraph">
                  <wp:posOffset>5473065</wp:posOffset>
                </wp:positionV>
                <wp:extent cx="3592195" cy="3253105"/>
                <wp:effectExtent l="8890" t="8255" r="8890" b="27305"/>
                <wp:wrapNone/>
                <wp:docPr id="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3253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55C0" w:rsidRPr="008655C0" w:rsidRDefault="008655C0" w:rsidP="008655C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655C0">
                              <w:rPr>
                                <w:rFonts w:ascii="Calibri" w:hAnsi="Calibri"/>
                              </w:rPr>
                              <w:t xml:space="preserve">Michael Conaway was a </w:t>
                            </w:r>
                            <w:r w:rsidR="00500307">
                              <w:rPr>
                                <w:rFonts w:ascii="Calibri" w:hAnsi="Calibri"/>
                              </w:rPr>
                              <w:t xml:space="preserve">member of the Katy </w:t>
                            </w:r>
                            <w:proofErr w:type="spellStart"/>
                            <w:r w:rsidR="00500307">
                              <w:rPr>
                                <w:rFonts w:ascii="Calibri" w:hAnsi="Calibri"/>
                              </w:rPr>
                              <w:t>Bassmasters</w:t>
                            </w:r>
                            <w:proofErr w:type="spellEnd"/>
                            <w:r w:rsidR="00500307">
                              <w:rPr>
                                <w:rFonts w:ascii="Calibri" w:hAnsi="Calibri"/>
                              </w:rPr>
                              <w:t xml:space="preserve"> Club and BASS</w:t>
                            </w:r>
                            <w:r w:rsidRPr="008655C0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8655C0" w:rsidRPr="008655C0" w:rsidRDefault="008655C0" w:rsidP="008655C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655C0" w:rsidRPr="008655C0" w:rsidRDefault="009F3E31" w:rsidP="008655C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 w:rsidR="008655C0" w:rsidRPr="008655C0">
                              <w:rPr>
                                <w:rFonts w:ascii="Calibri" w:hAnsi="Calibri"/>
                              </w:rPr>
                              <w:t xml:space="preserve"> February, while competing in a BASS Federation tourney on Lake Conroe, he lost his life in a boating </w:t>
                            </w:r>
                            <w:r w:rsidR="0099758E">
                              <w:rPr>
                                <w:rFonts w:ascii="Calibri" w:hAnsi="Calibri"/>
                              </w:rPr>
                              <w:t>accident.  He leaves behind a wife and family.</w:t>
                            </w:r>
                            <w:r w:rsidR="008655C0" w:rsidRPr="008655C0">
                              <w:rPr>
                                <w:rFonts w:ascii="Calibri" w:hAnsi="Calibri"/>
                              </w:rPr>
                              <w:t xml:space="preserve"> You can find more of his story on the Texas Bass Federation site on the internet.</w:t>
                            </w:r>
                          </w:p>
                          <w:p w:rsidR="004D6F2B" w:rsidRDefault="004D6F2B" w:rsidP="008655C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C3BDF" w:rsidRPr="008655C0" w:rsidRDefault="008655C0" w:rsidP="008655C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655C0">
                              <w:rPr>
                                <w:rFonts w:ascii="Calibri" w:hAnsi="Calibri"/>
                              </w:rPr>
                              <w:t>The Katy Bassmasters is sponsoring this tournament in his memory and to help the family with expenses.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1BC2" id="Text Box 185" o:spid="_x0000_s1029" type="#_x0000_t202" style="position:absolute;left:0;text-align:left;margin-left:222.7pt;margin-top:430.95pt;width:282.85pt;height:25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" fillcolor="white [3201]" strokecolor="#7dc2d3 [1940]" strokeweight="1pt">
                <v:fill color2="#a8d6e2 [1300]" focus="100%" type="gradient"/>
                <v:shadow on="t" color="#1c4853 [1604]" opacity=".5" offset="1pt"/>
                <v:textbox>
                  <w:txbxContent>
                    <w:p w:rsidR="008655C0" w:rsidRPr="008655C0" w:rsidRDefault="008655C0" w:rsidP="008655C0">
                      <w:pPr>
                        <w:rPr>
                          <w:rFonts w:ascii="Calibri" w:hAnsi="Calibri"/>
                        </w:rPr>
                      </w:pPr>
                      <w:r w:rsidRPr="008655C0">
                        <w:rPr>
                          <w:rFonts w:ascii="Calibri" w:hAnsi="Calibri"/>
                        </w:rPr>
                        <w:t xml:space="preserve">Michael Conaway was a </w:t>
                      </w:r>
                      <w:r w:rsidR="00500307">
                        <w:rPr>
                          <w:rFonts w:ascii="Calibri" w:hAnsi="Calibri"/>
                        </w:rPr>
                        <w:t xml:space="preserve">member of the Katy </w:t>
                      </w:r>
                      <w:proofErr w:type="spellStart"/>
                      <w:r w:rsidR="00500307">
                        <w:rPr>
                          <w:rFonts w:ascii="Calibri" w:hAnsi="Calibri"/>
                        </w:rPr>
                        <w:t>Bassmasters</w:t>
                      </w:r>
                      <w:proofErr w:type="spellEnd"/>
                      <w:r w:rsidR="00500307">
                        <w:rPr>
                          <w:rFonts w:ascii="Calibri" w:hAnsi="Calibri"/>
                        </w:rPr>
                        <w:t xml:space="preserve"> Club and BASS</w:t>
                      </w:r>
                      <w:r w:rsidRPr="008655C0">
                        <w:rPr>
                          <w:rFonts w:ascii="Calibri" w:hAnsi="Calibri"/>
                        </w:rPr>
                        <w:t>.</w:t>
                      </w:r>
                    </w:p>
                    <w:p w:rsidR="008655C0" w:rsidRPr="008655C0" w:rsidRDefault="008655C0" w:rsidP="008655C0">
                      <w:pPr>
                        <w:rPr>
                          <w:rFonts w:ascii="Calibri" w:hAnsi="Calibri"/>
                        </w:rPr>
                      </w:pPr>
                    </w:p>
                    <w:p w:rsidR="008655C0" w:rsidRPr="008655C0" w:rsidRDefault="009F3E31" w:rsidP="008655C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</w:t>
                      </w:r>
                      <w:r w:rsidR="008655C0" w:rsidRPr="008655C0">
                        <w:rPr>
                          <w:rFonts w:ascii="Calibri" w:hAnsi="Calibri"/>
                        </w:rPr>
                        <w:t xml:space="preserve"> February, while competing in a BASS Federation tourney on Lake Conroe, he lost his life in a boating </w:t>
                      </w:r>
                      <w:r w:rsidR="0099758E">
                        <w:rPr>
                          <w:rFonts w:ascii="Calibri" w:hAnsi="Calibri"/>
                        </w:rPr>
                        <w:t>accident.  He leaves behind a wife and family.</w:t>
                      </w:r>
                      <w:r w:rsidR="008655C0" w:rsidRPr="008655C0">
                        <w:rPr>
                          <w:rFonts w:ascii="Calibri" w:hAnsi="Calibri"/>
                        </w:rPr>
                        <w:t xml:space="preserve"> You can find more of his story on the Texas Bass Federation site on the internet.</w:t>
                      </w:r>
                    </w:p>
                    <w:p w:rsidR="004D6F2B" w:rsidRDefault="004D6F2B" w:rsidP="008655C0">
                      <w:pPr>
                        <w:rPr>
                          <w:rFonts w:ascii="Calibri" w:hAnsi="Calibri"/>
                        </w:rPr>
                      </w:pPr>
                    </w:p>
                    <w:p w:rsidR="003C3BDF" w:rsidRPr="008655C0" w:rsidRDefault="008655C0" w:rsidP="008655C0">
                      <w:pPr>
                        <w:rPr>
                          <w:rFonts w:ascii="Calibri" w:hAnsi="Calibri"/>
                        </w:rPr>
                      </w:pPr>
                      <w:r w:rsidRPr="008655C0">
                        <w:rPr>
                          <w:rFonts w:ascii="Calibri" w:hAnsi="Calibri"/>
                        </w:rPr>
                        <w:t>The Katy Bassmasters is sponsoring this tournament in his memory and to help the family with expenses.</w:t>
                      </w:r>
                    </w:p>
                  </w:txbxContent>
                </v:textbox>
              </v:shape>
            </w:pict>
          </mc:Fallback>
        </mc:AlternateContent>
      </w:r>
      <w:r w:rsidR="008655C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-74930</wp:posOffset>
                </wp:positionV>
                <wp:extent cx="8183245" cy="10170795"/>
                <wp:effectExtent l="20320" t="17145" r="16510" b="22860"/>
                <wp:wrapNone/>
                <wp:docPr id="2" name="Text Box 174" descr="flickcreek_refl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3245" cy="1017079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0000"/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EDF4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33" w:rsidRDefault="009510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0" type="#_x0000_t202" alt="flickcreek_reflection" style="position:absolute;left:0;text-align:left;margin-left:0;margin-top:-5.9pt;width:644.35pt;height:800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" strokecolor="#edf4ae" strokeweight="2.25pt">
                <v:fill r:id="rId8" o:title="flickcreek_reflection" opacity="39322f" recolor="t" rotate="t" type="frame"/>
                <v:textbox>
                  <w:txbxContent>
                    <w:p w:rsidR="00951033" w:rsidRDefault="00951033"/>
                  </w:txbxContent>
                </v:textbox>
                <w10:wrap anchorx="page" anchory="page"/>
              </v:shape>
            </w:pict>
          </mc:Fallback>
        </mc:AlternateContent>
      </w:r>
    </w:p>
    <w:sectPr w:rsidR="009E1F02" w:rsidSect="009E1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6"/>
    <w:rsid w:val="000862F3"/>
    <w:rsid w:val="000F70A3"/>
    <w:rsid w:val="00107C67"/>
    <w:rsid w:val="0011209E"/>
    <w:rsid w:val="001B3672"/>
    <w:rsid w:val="003A1505"/>
    <w:rsid w:val="003C3BDF"/>
    <w:rsid w:val="003E2BDC"/>
    <w:rsid w:val="003F14BD"/>
    <w:rsid w:val="004D6F2B"/>
    <w:rsid w:val="00500307"/>
    <w:rsid w:val="00534F83"/>
    <w:rsid w:val="005B3950"/>
    <w:rsid w:val="006D1552"/>
    <w:rsid w:val="006D55DB"/>
    <w:rsid w:val="006D58D2"/>
    <w:rsid w:val="007309F5"/>
    <w:rsid w:val="007F33FD"/>
    <w:rsid w:val="00850023"/>
    <w:rsid w:val="008655C0"/>
    <w:rsid w:val="00951033"/>
    <w:rsid w:val="0099758E"/>
    <w:rsid w:val="009C4188"/>
    <w:rsid w:val="009E1F02"/>
    <w:rsid w:val="009F3E31"/>
    <w:rsid w:val="00BA2E86"/>
    <w:rsid w:val="00C33E1C"/>
    <w:rsid w:val="00CE6622"/>
    <w:rsid w:val="00D32413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."/>
  <w:listSeparator w:val=","/>
  <w15:docId w15:val="{3EC41434-2365-404E-A43E-4DB7D3C6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C3BDF"/>
    <w:rPr>
      <w:rFonts w:asciiTheme="majorHAnsi" w:hAnsiTheme="majorHAnsi"/>
      <w:b/>
      <w:color w:val="415519" w:themeColor="accent4" w:themeShade="80"/>
      <w:sz w:val="1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hultz\AppData\Roaming\Microsoft\Templates\MemorialDayBBQ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DC4D70F60A414D8DBF03C6DCAB4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0C41-7A53-43AC-A5B0-C4A0A446B82D}"/>
      </w:docPartPr>
      <w:docPartBody>
        <w:p w:rsidR="00F8676E" w:rsidRDefault="00C16BAC">
          <w:pPr>
            <w:pStyle w:val="70DC4D70F60A414D8DBF03C6DCAB4174"/>
          </w:pPr>
          <w:r>
            <w:t>Memorial Day BBQ</w:t>
          </w:r>
        </w:p>
      </w:docPartBody>
    </w:docPart>
    <w:docPart>
      <w:docPartPr>
        <w:name w:val="781D575446DB4A8EB5087C37FBE0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0CA1-11D1-4249-97DC-1DE288CF4B50}"/>
      </w:docPartPr>
      <w:docPartBody>
        <w:p w:rsidR="00F8676E" w:rsidRDefault="00C16BAC">
          <w:pPr>
            <w:pStyle w:val="781D575446DB4A8EB5087C37FBE0E16D"/>
          </w:pPr>
          <w:r>
            <w:t>Let’s celebrate with a rib cook-off.  Favorite recipe wins a prize!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AC"/>
    <w:rsid w:val="00760A23"/>
    <w:rsid w:val="00904D1A"/>
    <w:rsid w:val="00BA0127"/>
    <w:rsid w:val="00C16BAC"/>
    <w:rsid w:val="00DB78FA"/>
    <w:rsid w:val="00E373BB"/>
    <w:rsid w:val="00F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DC4D70F60A414D8DBF03C6DCAB4174">
    <w:name w:val="70DC4D70F60A414D8DBF03C6DCAB4174"/>
  </w:style>
  <w:style w:type="paragraph" w:customStyle="1" w:styleId="781D575446DB4A8EB5087C37FBE0E16D">
    <w:name w:val="781D575446DB4A8EB5087C37FBE0E16D"/>
  </w:style>
  <w:style w:type="paragraph" w:customStyle="1" w:styleId="04F8F55CE6A64261B848617ECD8E16B1">
    <w:name w:val="04F8F55CE6A64261B848617ECD8E16B1"/>
  </w:style>
  <w:style w:type="paragraph" w:customStyle="1" w:styleId="5B64B4DA3C3B44FF9B203A4561376D70">
    <w:name w:val="5B64B4DA3C3B44FF9B203A4561376D70"/>
  </w:style>
  <w:style w:type="paragraph" w:customStyle="1" w:styleId="43A19607BA614906B30FFE5F7D0B9F56">
    <w:name w:val="43A19607BA614906B30FFE5F7D0B9F56"/>
  </w:style>
  <w:style w:type="paragraph" w:customStyle="1" w:styleId="3D8F6D7769744874A8AAF88334C06329">
    <w:name w:val="3D8F6D7769744874A8AAF88334C06329"/>
  </w:style>
  <w:style w:type="paragraph" w:customStyle="1" w:styleId="09FE38F475EF4B38B378377838FE8981">
    <w:name w:val="09FE38F475EF4B38B378377838FE8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B7F781-45CA-4A78-9F07-7719794EA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MemorialDayBBQFlyer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Stress Engineering Services Inc.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Davis</dc:creator>
  <cp:lastModifiedBy>Daniel Davis</cp:lastModifiedBy>
  <cp:revision>3</cp:revision>
  <cp:lastPrinted>2004-03-16T23:33:00Z</cp:lastPrinted>
  <dcterms:created xsi:type="dcterms:W3CDTF">2016-08-11T02:19:00Z</dcterms:created>
  <dcterms:modified xsi:type="dcterms:W3CDTF">2016-08-11T02:19:00Z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TC102477729990</vt:lpwstr>
  </property>
</Properties>
</file>