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08" w:rsidRDefault="00403CB2" w:rsidP="00CB17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1503045</wp:posOffset>
                </wp:positionV>
                <wp:extent cx="5813425" cy="80010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5E8" w:rsidRPr="008106FB" w:rsidRDefault="00F125E8" w:rsidP="00DB4E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Texas B.A.S.S</w:t>
                            </w:r>
                            <w:r w:rsidRPr="008106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Nation</w:t>
                            </w:r>
                          </w:p>
                          <w:p w:rsidR="00F125E8" w:rsidRDefault="00F125E8" w:rsidP="00630A81">
                            <w:pPr>
                              <w:jc w:val="center"/>
                            </w:pPr>
                            <w:r w:rsidRPr="008106FB">
                              <w:rPr>
                                <w:b/>
                                <w:sz w:val="28"/>
                                <w:szCs w:val="28"/>
                              </w:rPr>
                              <w:t>Southeast Region</w:t>
                            </w:r>
                          </w:p>
                          <w:p w:rsidR="00F125E8" w:rsidRDefault="0092173F" w:rsidP="00E67A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</w:t>
                            </w:r>
                            <w:r w:rsidR="001D03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AD4">
                              <w:rPr>
                                <w:sz w:val="24"/>
                                <w:szCs w:val="24"/>
                              </w:rPr>
                              <w:t>Top 40 Championship Agenda</w:t>
                            </w:r>
                          </w:p>
                          <w:p w:rsidR="001D03B4" w:rsidRDefault="0092173F" w:rsidP="00E67A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Falcon Lake, Zapata, Tx</w:t>
                            </w:r>
                          </w:p>
                          <w:p w:rsidR="00864791" w:rsidRDefault="004D2192" w:rsidP="00864791">
                            <w:pPr>
                              <w:jc w:val="center"/>
                            </w:pPr>
                            <w:r>
                              <w:t>Zapata County Boat Ramp</w:t>
                            </w:r>
                            <w:r w:rsidR="00864791">
                              <w:t xml:space="preserve"> </w:t>
                            </w:r>
                          </w:p>
                          <w:p w:rsidR="00864791" w:rsidRDefault="00864791" w:rsidP="00E67A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7AD4" w:rsidRPr="00E67AD4" w:rsidRDefault="00E67AD4" w:rsidP="00E67A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7AD4" w:rsidRDefault="004D2192" w:rsidP="00F52263">
                            <w:r>
                              <w:rPr>
                                <w:b/>
                              </w:rPr>
                              <w:t>September 27, 2016</w:t>
                            </w:r>
                            <w:r w:rsidR="003E045A">
                              <w:t xml:space="preserve">        </w:t>
                            </w:r>
                            <w:r w:rsidR="00E67AD4">
                              <w:t>Official Practice Begins at Safe Light!</w:t>
                            </w:r>
                          </w:p>
                          <w:p w:rsidR="00E67AD4" w:rsidRDefault="00E67AD4" w:rsidP="00F52263"/>
                          <w:p w:rsidR="00E67AD4" w:rsidRDefault="004D2192" w:rsidP="00F52263">
                            <w:r>
                              <w:rPr>
                                <w:b/>
                              </w:rPr>
                              <w:t>September 28, 2016</w:t>
                            </w:r>
                            <w:r w:rsidR="003E045A">
                              <w:t xml:space="preserve">        </w:t>
                            </w:r>
                            <w:r w:rsidR="00E67AD4">
                              <w:t>Official Practice Day</w:t>
                            </w:r>
                          </w:p>
                          <w:p w:rsidR="00E67AD4" w:rsidRDefault="00E67AD4" w:rsidP="00F52263"/>
                          <w:p w:rsidR="00E67AD4" w:rsidRDefault="004D2192" w:rsidP="00F52263">
                            <w:r>
                              <w:rPr>
                                <w:b/>
                              </w:rPr>
                              <w:t>September 29, 2016</w:t>
                            </w:r>
                            <w:r w:rsidR="003E045A">
                              <w:t xml:space="preserve">        </w:t>
                            </w:r>
                            <w:r w:rsidR="00E67AD4">
                              <w:t>Official Practice Day</w:t>
                            </w:r>
                          </w:p>
                          <w:p w:rsidR="00E67AD4" w:rsidRDefault="00E67AD4" w:rsidP="00F52263">
                            <w:r>
                              <w:t xml:space="preserve">                    </w:t>
                            </w:r>
                            <w:r w:rsidR="003E045A">
                              <w:t xml:space="preserve">                </w:t>
                            </w:r>
                            <w:r>
                              <w:t>2:00 PM- 4:00 PM</w:t>
                            </w:r>
                            <w:r w:rsidR="00D50840">
                              <w:t xml:space="preserve"> </w:t>
                            </w:r>
                            <w:r w:rsidR="00DB0B51">
                              <w:t xml:space="preserve">   </w:t>
                            </w:r>
                            <w:r w:rsidR="00D50840">
                              <w:t>Boat Check at Official Launch Ramp</w:t>
                            </w:r>
                          </w:p>
                          <w:p w:rsidR="00864791" w:rsidRDefault="004D2192" w:rsidP="00864791">
                            <w:pPr>
                              <w:jc w:val="center"/>
                            </w:pPr>
                            <w:r>
                              <w:t>Zapata County Boat Ramp</w:t>
                            </w:r>
                          </w:p>
                          <w:p w:rsidR="00D50840" w:rsidRDefault="00D50840" w:rsidP="00D508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(All boaters must have boats checked. Have copy o</w:t>
                            </w:r>
                            <w:r w:rsidR="001D03B4">
                              <w:rPr>
                                <w:sz w:val="16"/>
                                <w:szCs w:val="16"/>
                              </w:rPr>
                              <w:t>f insurance.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50840" w:rsidRDefault="00D50840" w:rsidP="00D50840">
                            <w:r>
                              <w:t xml:space="preserve">                    </w:t>
                            </w:r>
                            <w:r w:rsidR="003E045A">
                              <w:t xml:space="preserve">               </w:t>
                            </w:r>
                            <w:r>
                              <w:t xml:space="preserve">4:00 PM </w:t>
                            </w:r>
                            <w:r w:rsidR="00B47D4C">
                              <w:t xml:space="preserve">   </w:t>
                            </w:r>
                            <w:r>
                              <w:t>All Anglers Must Be Off the Water!</w:t>
                            </w:r>
                          </w:p>
                          <w:p w:rsidR="00D50840" w:rsidRDefault="00D50840" w:rsidP="00D50840">
                            <w:r>
                              <w:t xml:space="preserve">                    </w:t>
                            </w:r>
                            <w:r w:rsidR="003E045A">
                              <w:t xml:space="preserve">               </w:t>
                            </w:r>
                            <w:r>
                              <w:t xml:space="preserve">6:30 PM- 8:30 PM </w:t>
                            </w:r>
                            <w:r w:rsidR="00B47D4C">
                              <w:t xml:space="preserve">   </w:t>
                            </w:r>
                            <w:r>
                              <w:t xml:space="preserve">Pairings </w:t>
                            </w:r>
                            <w:r w:rsidR="0035375F">
                              <w:t>B</w:t>
                            </w:r>
                            <w:r w:rsidR="00CC1053">
                              <w:t>anquet at Steakhouse</w:t>
                            </w:r>
                            <w:r w:rsidR="003E045A">
                              <w:t xml:space="preserve"> (MUST ATTEND)</w:t>
                            </w:r>
                          </w:p>
                          <w:p w:rsidR="00D50840" w:rsidRDefault="003E045A" w:rsidP="00D508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35375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C1053">
                              <w:rPr>
                                <w:sz w:val="16"/>
                                <w:szCs w:val="16"/>
                              </w:rPr>
                              <w:t>111 S. US Hwy. 83 Zapata Tx 78076 (956) 765-4523</w:t>
                            </w:r>
                            <w:bookmarkStart w:id="0" w:name="_GoBack"/>
                            <w:bookmarkEnd w:id="0"/>
                            <w:r w:rsidR="00D50840">
                              <w:rPr>
                                <w:sz w:val="16"/>
                                <w:szCs w:val="16"/>
                              </w:rPr>
                              <w:t>. Please do not pull boat to banquet!)</w:t>
                            </w:r>
                          </w:p>
                          <w:p w:rsidR="00D50840" w:rsidRDefault="00D50840" w:rsidP="00D508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045A" w:rsidRDefault="004D2192" w:rsidP="003E045A">
                            <w:r>
                              <w:rPr>
                                <w:b/>
                              </w:rPr>
                              <w:t>September 30, 2016</w:t>
                            </w:r>
                            <w:r w:rsidR="003E045A" w:rsidRPr="00146EC6">
                              <w:rPr>
                                <w:b/>
                              </w:rPr>
                              <w:t xml:space="preserve">      </w:t>
                            </w:r>
                            <w:r w:rsidR="00D50840" w:rsidRPr="00146EC6">
                              <w:rPr>
                                <w:b/>
                              </w:rPr>
                              <w:t xml:space="preserve"> </w:t>
                            </w:r>
                            <w:r w:rsidR="00A705A4">
                              <w:t>Safe Light (TBA at banquet</w:t>
                            </w:r>
                            <w:r w:rsidR="003E045A">
                              <w:t>) First Day of Competition</w:t>
                            </w:r>
                          </w:p>
                          <w:p w:rsidR="00A705A4" w:rsidRPr="003E045A" w:rsidRDefault="003E045A" w:rsidP="003E045A">
                            <w:r>
                              <w:t xml:space="preserve">                                   </w:t>
                            </w:r>
                            <w:r w:rsidR="00A705A4">
                              <w:rPr>
                                <w:sz w:val="16"/>
                                <w:szCs w:val="16"/>
                              </w:rPr>
                              <w:t>(All anglers need to be on the water 30 minutes prior to start time!)</w:t>
                            </w:r>
                          </w:p>
                          <w:p w:rsidR="00A705A4" w:rsidRDefault="00A705A4" w:rsidP="00A705A4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3E045A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t>3:00 PM- Weigh In</w:t>
                            </w:r>
                          </w:p>
                          <w:p w:rsidR="00A705A4" w:rsidRDefault="00A705A4" w:rsidP="00A705A4"/>
                          <w:p w:rsidR="00A705A4" w:rsidRDefault="004D2192" w:rsidP="00A705A4">
                            <w:r>
                              <w:rPr>
                                <w:b/>
                              </w:rPr>
                              <w:t>October 1, 2016</w:t>
                            </w:r>
                            <w:r w:rsidR="003E045A">
                              <w:t xml:space="preserve">        </w:t>
                            </w:r>
                            <w:r w:rsidR="00A705A4">
                              <w:t>Safe Light- Final Day of Competition</w:t>
                            </w:r>
                          </w:p>
                          <w:p w:rsidR="00B35C7E" w:rsidRDefault="00B35C7E" w:rsidP="00A705A4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3E045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(All anglers need to be on the water 30 minutes prior to start time!)</w:t>
                            </w:r>
                          </w:p>
                          <w:p w:rsidR="00A705A4" w:rsidRDefault="00A705A4" w:rsidP="00A705A4">
                            <w:r>
                              <w:t xml:space="preserve">                  </w:t>
                            </w:r>
                            <w:r w:rsidR="003E045A">
                              <w:t xml:space="preserve">                  </w:t>
                            </w:r>
                            <w:r>
                              <w:t>3:00 PM- Weigh In</w:t>
                            </w:r>
                          </w:p>
                          <w:p w:rsidR="00A705A4" w:rsidRPr="00A705A4" w:rsidRDefault="00A705A4" w:rsidP="00A705A4">
                            <w:r>
                              <w:t xml:space="preserve">                    </w:t>
                            </w:r>
                            <w:r w:rsidR="003E045A">
                              <w:t xml:space="preserve">                </w:t>
                            </w:r>
                            <w:r w:rsidR="001D03B4">
                              <w:t>Awards to Boater Division and Non-Boater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2.55pt;margin-top:118.35pt;width:457.75pt;height:6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dfuQ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" filled="f" stroked="f">
                <v:textbox>
                  <w:txbxContent>
                    <w:p w:rsidR="00F125E8" w:rsidRPr="008106FB" w:rsidRDefault="00F125E8" w:rsidP="00DB4E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Texas B.A.S.S</w:t>
                      </w:r>
                      <w:r w:rsidRPr="008106FB">
                        <w:rPr>
                          <w:b/>
                          <w:sz w:val="28"/>
                          <w:szCs w:val="28"/>
                        </w:rPr>
                        <w:t xml:space="preserve"> Nation</w:t>
                      </w:r>
                    </w:p>
                    <w:p w:rsidR="00F125E8" w:rsidRDefault="00F125E8" w:rsidP="00630A81">
                      <w:pPr>
                        <w:jc w:val="center"/>
                      </w:pPr>
                      <w:r w:rsidRPr="008106FB">
                        <w:rPr>
                          <w:b/>
                          <w:sz w:val="28"/>
                          <w:szCs w:val="28"/>
                        </w:rPr>
                        <w:t>Southeast Region</w:t>
                      </w:r>
                    </w:p>
                    <w:p w:rsidR="00F125E8" w:rsidRDefault="0092173F" w:rsidP="00E67A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2016</w:t>
                      </w:r>
                      <w:r w:rsidR="001D03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7AD4">
                        <w:rPr>
                          <w:sz w:val="24"/>
                          <w:szCs w:val="24"/>
                        </w:rPr>
                        <w:t>Top 40 Championship Agenda</w:t>
                      </w:r>
                    </w:p>
                    <w:p w:rsidR="001D03B4" w:rsidRDefault="0092173F" w:rsidP="00E67A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Falcon Lake, Zapata, Tx</w:t>
                      </w:r>
                    </w:p>
                    <w:p w:rsidR="00864791" w:rsidRDefault="004D2192" w:rsidP="00864791">
                      <w:pPr>
                        <w:jc w:val="center"/>
                      </w:pPr>
                      <w:r>
                        <w:t>Zapata County Boat Ramp</w:t>
                      </w:r>
                      <w:r w:rsidR="00864791">
                        <w:t xml:space="preserve"> </w:t>
                      </w:r>
                    </w:p>
                    <w:p w:rsidR="00864791" w:rsidRDefault="00864791" w:rsidP="00E67A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7AD4" w:rsidRPr="00E67AD4" w:rsidRDefault="00E67AD4" w:rsidP="00E67A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7AD4" w:rsidRDefault="004D2192" w:rsidP="00F52263">
                      <w:r>
                        <w:rPr>
                          <w:b/>
                        </w:rPr>
                        <w:t>September 27, 2016</w:t>
                      </w:r>
                      <w:r w:rsidR="003E045A">
                        <w:t xml:space="preserve">        </w:t>
                      </w:r>
                      <w:r w:rsidR="00E67AD4">
                        <w:t>Official Practice Begins at Safe Light!</w:t>
                      </w:r>
                    </w:p>
                    <w:p w:rsidR="00E67AD4" w:rsidRDefault="00E67AD4" w:rsidP="00F52263"/>
                    <w:p w:rsidR="00E67AD4" w:rsidRDefault="004D2192" w:rsidP="00F52263">
                      <w:r>
                        <w:rPr>
                          <w:b/>
                        </w:rPr>
                        <w:t>September 28, 2016</w:t>
                      </w:r>
                      <w:r w:rsidR="003E045A">
                        <w:t xml:space="preserve">        </w:t>
                      </w:r>
                      <w:r w:rsidR="00E67AD4">
                        <w:t>Official Practice Day</w:t>
                      </w:r>
                    </w:p>
                    <w:p w:rsidR="00E67AD4" w:rsidRDefault="00E67AD4" w:rsidP="00F52263"/>
                    <w:p w:rsidR="00E67AD4" w:rsidRDefault="004D2192" w:rsidP="00F52263">
                      <w:r>
                        <w:rPr>
                          <w:b/>
                        </w:rPr>
                        <w:t>September 29, 2016</w:t>
                      </w:r>
                      <w:r w:rsidR="003E045A">
                        <w:t xml:space="preserve">        </w:t>
                      </w:r>
                      <w:r w:rsidR="00E67AD4">
                        <w:t>Official Practice Day</w:t>
                      </w:r>
                    </w:p>
                    <w:p w:rsidR="00E67AD4" w:rsidRDefault="00E67AD4" w:rsidP="00F52263">
                      <w:r>
                        <w:t xml:space="preserve">                    </w:t>
                      </w:r>
                      <w:r w:rsidR="003E045A">
                        <w:t xml:space="preserve">                </w:t>
                      </w:r>
                      <w:r>
                        <w:t>2:00 PM- 4:00 PM</w:t>
                      </w:r>
                      <w:r w:rsidR="00D50840">
                        <w:t xml:space="preserve"> </w:t>
                      </w:r>
                      <w:r w:rsidR="00DB0B51">
                        <w:t xml:space="preserve">   </w:t>
                      </w:r>
                      <w:r w:rsidR="00D50840">
                        <w:t>Boat Check at Official Launch Ramp</w:t>
                      </w:r>
                    </w:p>
                    <w:p w:rsidR="00864791" w:rsidRDefault="004D2192" w:rsidP="00864791">
                      <w:pPr>
                        <w:jc w:val="center"/>
                      </w:pPr>
                      <w:r>
                        <w:t>Zapata County Boat Ramp</w:t>
                      </w:r>
                    </w:p>
                    <w:p w:rsidR="00D50840" w:rsidRDefault="00D50840" w:rsidP="00D508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(All boaters must have boats checked. Have copy o</w:t>
                      </w:r>
                      <w:r w:rsidR="001D03B4">
                        <w:rPr>
                          <w:sz w:val="16"/>
                          <w:szCs w:val="16"/>
                        </w:rPr>
                        <w:t>f insurance.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50840" w:rsidRDefault="00D50840" w:rsidP="00D50840">
                      <w:r>
                        <w:t xml:space="preserve">                    </w:t>
                      </w:r>
                      <w:r w:rsidR="003E045A">
                        <w:t xml:space="preserve">               </w:t>
                      </w:r>
                      <w:r>
                        <w:t xml:space="preserve">4:00 PM </w:t>
                      </w:r>
                      <w:r w:rsidR="00B47D4C">
                        <w:t xml:space="preserve">   </w:t>
                      </w:r>
                      <w:r>
                        <w:t>All Anglers Must Be Off the Water!</w:t>
                      </w:r>
                    </w:p>
                    <w:p w:rsidR="00D50840" w:rsidRDefault="00D50840" w:rsidP="00D50840">
                      <w:r>
                        <w:t xml:space="preserve">                    </w:t>
                      </w:r>
                      <w:r w:rsidR="003E045A">
                        <w:t xml:space="preserve">               </w:t>
                      </w:r>
                      <w:r>
                        <w:t xml:space="preserve">6:30 PM- 8:30 PM </w:t>
                      </w:r>
                      <w:r w:rsidR="00B47D4C">
                        <w:t xml:space="preserve">   </w:t>
                      </w:r>
                      <w:r>
                        <w:t xml:space="preserve">Pairings </w:t>
                      </w:r>
                      <w:r w:rsidR="0035375F">
                        <w:t>B</w:t>
                      </w:r>
                      <w:r w:rsidR="00CC1053">
                        <w:t>anquet at Steakhouse</w:t>
                      </w:r>
                      <w:r w:rsidR="003E045A">
                        <w:t xml:space="preserve"> (MUST ATTEND)</w:t>
                      </w:r>
                    </w:p>
                    <w:p w:rsidR="00D50840" w:rsidRDefault="003E045A" w:rsidP="00D508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35375F">
                        <w:rPr>
                          <w:sz w:val="16"/>
                          <w:szCs w:val="16"/>
                        </w:rPr>
                        <w:t>(</w:t>
                      </w:r>
                      <w:r w:rsidR="00CC1053">
                        <w:rPr>
                          <w:sz w:val="16"/>
                          <w:szCs w:val="16"/>
                        </w:rPr>
                        <w:t>111 S. US Hwy. 83 Zapata Tx 78076 (956) 765-4523</w:t>
                      </w:r>
                      <w:bookmarkStart w:id="1" w:name="_GoBack"/>
                      <w:bookmarkEnd w:id="1"/>
                      <w:r w:rsidR="00D50840">
                        <w:rPr>
                          <w:sz w:val="16"/>
                          <w:szCs w:val="16"/>
                        </w:rPr>
                        <w:t>. Please do not pull boat to banquet!)</w:t>
                      </w:r>
                    </w:p>
                    <w:p w:rsidR="00D50840" w:rsidRDefault="00D50840" w:rsidP="00D508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045A" w:rsidRDefault="004D2192" w:rsidP="003E045A">
                      <w:r>
                        <w:rPr>
                          <w:b/>
                        </w:rPr>
                        <w:t>September 30, 2016</w:t>
                      </w:r>
                      <w:r w:rsidR="003E045A" w:rsidRPr="00146EC6">
                        <w:rPr>
                          <w:b/>
                        </w:rPr>
                        <w:t xml:space="preserve">      </w:t>
                      </w:r>
                      <w:r w:rsidR="00D50840" w:rsidRPr="00146EC6">
                        <w:rPr>
                          <w:b/>
                        </w:rPr>
                        <w:t xml:space="preserve"> </w:t>
                      </w:r>
                      <w:r w:rsidR="00A705A4">
                        <w:t>Safe Light (TBA at banquet</w:t>
                      </w:r>
                      <w:r w:rsidR="003E045A">
                        <w:t>) First Day of Competition</w:t>
                      </w:r>
                    </w:p>
                    <w:p w:rsidR="00A705A4" w:rsidRPr="003E045A" w:rsidRDefault="003E045A" w:rsidP="003E045A">
                      <w:r>
                        <w:t xml:space="preserve">                                   </w:t>
                      </w:r>
                      <w:r w:rsidR="00A705A4">
                        <w:rPr>
                          <w:sz w:val="16"/>
                          <w:szCs w:val="16"/>
                        </w:rPr>
                        <w:t>(All anglers need to be on the water 30 minutes prior to start time!)</w:t>
                      </w:r>
                    </w:p>
                    <w:p w:rsidR="00A705A4" w:rsidRDefault="00A705A4" w:rsidP="00A705A4"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3E045A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t>3:00 PM- Weigh In</w:t>
                      </w:r>
                    </w:p>
                    <w:p w:rsidR="00A705A4" w:rsidRDefault="00A705A4" w:rsidP="00A705A4"/>
                    <w:p w:rsidR="00A705A4" w:rsidRDefault="004D2192" w:rsidP="00A705A4">
                      <w:r>
                        <w:rPr>
                          <w:b/>
                        </w:rPr>
                        <w:t>October 1, 2016</w:t>
                      </w:r>
                      <w:r w:rsidR="003E045A">
                        <w:t xml:space="preserve">        </w:t>
                      </w:r>
                      <w:r w:rsidR="00A705A4">
                        <w:t>Safe Light- Final Day of Competition</w:t>
                      </w:r>
                    </w:p>
                    <w:p w:rsidR="00B35C7E" w:rsidRDefault="00B35C7E" w:rsidP="00A705A4"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3E045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(All anglers need to be on the water 30 minutes prior to start time!)</w:t>
                      </w:r>
                    </w:p>
                    <w:p w:rsidR="00A705A4" w:rsidRDefault="00A705A4" w:rsidP="00A705A4">
                      <w:r>
                        <w:t xml:space="preserve">                  </w:t>
                      </w:r>
                      <w:r w:rsidR="003E045A">
                        <w:t xml:space="preserve">                  </w:t>
                      </w:r>
                      <w:r>
                        <w:t>3:00 PM- Weigh In</w:t>
                      </w:r>
                    </w:p>
                    <w:p w:rsidR="00A705A4" w:rsidRPr="00A705A4" w:rsidRDefault="00A705A4" w:rsidP="00A705A4">
                      <w:r>
                        <w:t xml:space="preserve">                    </w:t>
                      </w:r>
                      <w:r w:rsidR="003E045A">
                        <w:t xml:space="preserve">                </w:t>
                      </w:r>
                      <w:r w:rsidR="001D03B4">
                        <w:t>Awards to Boater Division and Non-Boater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2103120</wp:posOffset>
                </wp:positionV>
                <wp:extent cx="924560" cy="6010275"/>
                <wp:effectExtent l="0" t="0" r="8890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5E8" w:rsidRDefault="00E67AD4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Numbers</w:t>
                            </w:r>
                          </w:p>
                          <w:p w:rsidR="003E045A" w:rsidRPr="003E045A" w:rsidRDefault="003E045A" w:rsidP="00C3029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(In Case of Emergency)</w:t>
                            </w:r>
                          </w:p>
                          <w:p w:rsidR="00F125E8" w:rsidRDefault="00F125E8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25E8" w:rsidRPr="00895795" w:rsidRDefault="004D2192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Daniel Davis</w:t>
                            </w:r>
                          </w:p>
                          <w:p w:rsidR="00F125E8" w:rsidRPr="00895795" w:rsidRDefault="004D2192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(409) 429-0600</w:t>
                            </w:r>
                          </w:p>
                          <w:p w:rsidR="00F125E8" w:rsidRPr="00895795" w:rsidRDefault="00F125E8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25E8" w:rsidRPr="00895795" w:rsidRDefault="004D2192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Richard McGehee</w:t>
                            </w:r>
                          </w:p>
                          <w:p w:rsidR="00F125E8" w:rsidRDefault="004D2192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(281) 384-1184</w:t>
                            </w:r>
                          </w:p>
                          <w:p w:rsidR="00F125E8" w:rsidRDefault="00F125E8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25E8" w:rsidRDefault="00F125E8" w:rsidP="00C30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25E8" w:rsidRDefault="00F1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7.5pt;margin-top:165.6pt;width:72.8pt;height:47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B/hA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" stroked="f">
                <v:textbox>
                  <w:txbxContent>
                    <w:p w:rsidR="00F125E8" w:rsidRDefault="00E67AD4" w:rsidP="00C302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Numbers</w:t>
                      </w:r>
                    </w:p>
                    <w:p w:rsidR="003E045A" w:rsidRPr="003E045A" w:rsidRDefault="003E045A" w:rsidP="00C3029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(In Case of Emergency)</w:t>
                      </w:r>
                    </w:p>
                    <w:p w:rsidR="00F125E8" w:rsidRDefault="00F125E8" w:rsidP="00C302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25E8" w:rsidRPr="00895795" w:rsidRDefault="004D2192" w:rsidP="00C302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Daniel Davis</w:t>
                      </w:r>
                    </w:p>
                    <w:p w:rsidR="00F125E8" w:rsidRPr="00895795" w:rsidRDefault="004D2192" w:rsidP="00C302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(409) 429-0600</w:t>
                      </w:r>
                    </w:p>
                    <w:p w:rsidR="00F125E8" w:rsidRPr="00895795" w:rsidRDefault="00F125E8" w:rsidP="00C302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25E8" w:rsidRPr="00895795" w:rsidRDefault="004D2192" w:rsidP="00C302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Richard McGehee</w:t>
                      </w:r>
                    </w:p>
                    <w:p w:rsidR="00F125E8" w:rsidRDefault="004D2192" w:rsidP="00C302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(281) 384-1184</w:t>
                      </w:r>
                    </w:p>
                    <w:p w:rsidR="00F125E8" w:rsidRDefault="00F125E8" w:rsidP="00C302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25E8" w:rsidRDefault="00F125E8" w:rsidP="00C3029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25E8" w:rsidRDefault="00F125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829309</wp:posOffset>
                </wp:positionH>
                <wp:positionV relativeFrom="paragraph">
                  <wp:posOffset>2055495</wp:posOffset>
                </wp:positionV>
                <wp:extent cx="0" cy="6618605"/>
                <wp:effectExtent l="0" t="0" r="19050" b="29845"/>
                <wp:wrapTight wrapText="bothSides">
                  <wp:wrapPolygon edited="0">
                    <wp:start x="-1" y="0"/>
                    <wp:lineTo x="-1" y="21635"/>
                    <wp:lineTo x="-1" y="21635"/>
                    <wp:lineTo x="-1" y="0"/>
                    <wp:lineTo x="-1" y="0"/>
                  </wp:wrapPolygon>
                </wp:wrapTight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36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753C" id="Line 1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3pt,161.85pt" to="65.3pt,6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" strokecolor="#65360a">
                <w10:wrap type="tight"/>
              </v:line>
            </w:pict>
          </mc:Fallback>
        </mc:AlternateContent>
      </w:r>
      <w:r w:rsidR="00B667D1">
        <w:rPr>
          <w:noProof/>
        </w:rPr>
        <w:t xml:space="preserve">       </w:t>
      </w:r>
      <w:r w:rsidR="00630A81">
        <w:rPr>
          <w:noProof/>
        </w:rPr>
        <w:drawing>
          <wp:inline distT="0" distB="0" distL="0" distR="0">
            <wp:extent cx="1401808" cy="1362075"/>
            <wp:effectExtent l="19050" t="0" r="7892" b="0"/>
            <wp:docPr id="3" name="Picture 2" descr="TexasBASS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BASSLogo-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036" cy="136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7F2">
        <w:rPr>
          <w:noProof/>
        </w:rPr>
        <w:t xml:space="preserve">    </w:t>
      </w:r>
      <w:r w:rsidR="00DB4E0E">
        <w:rPr>
          <w:noProof/>
        </w:rPr>
        <w:t xml:space="preserve">                 </w:t>
      </w:r>
      <w:r w:rsidR="00630A81">
        <w:rPr>
          <w:noProof/>
        </w:rPr>
        <w:t xml:space="preserve">                      </w:t>
      </w:r>
      <w:r w:rsidR="00B667D1">
        <w:rPr>
          <w:noProof/>
        </w:rPr>
        <w:t xml:space="preserve">                  </w:t>
      </w:r>
      <w:r w:rsidR="00630A81">
        <w:rPr>
          <w:noProof/>
        </w:rPr>
        <w:t xml:space="preserve">                    </w:t>
      </w:r>
      <w:r w:rsidR="00862EF0">
        <w:rPr>
          <w:noProof/>
        </w:rPr>
        <w:t xml:space="preserve">           </w:t>
      </w:r>
      <w:r w:rsidR="00630A81">
        <w:rPr>
          <w:noProof/>
        </w:rPr>
        <w:t xml:space="preserve">    </w:t>
      </w:r>
      <w:r w:rsidR="00E94A74">
        <w:rPr>
          <w:noProof/>
          <w:color w:val="0000FF"/>
        </w:rPr>
        <w:drawing>
          <wp:inline distT="0" distB="0" distL="0" distR="0">
            <wp:extent cx="1962150" cy="1034312"/>
            <wp:effectExtent l="19050" t="0" r="0" b="0"/>
            <wp:docPr id="4" name="Picture 4" descr="http://www.texasbassonline.com/wp-content/uploads/2012/12/bass_nation_horizontal-300x15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xasbassonline.com/wp-content/uploads/2012/12/bass_nation_horizontal-300x15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F08" w:rsidSect="009E585E">
      <w:pgSz w:w="12240" w:h="15840"/>
      <w:pgMar w:top="288" w:right="547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7B" w:rsidRDefault="00590A7B">
      <w:r>
        <w:separator/>
      </w:r>
    </w:p>
  </w:endnote>
  <w:endnote w:type="continuationSeparator" w:id="0">
    <w:p w:rsidR="00590A7B" w:rsidRDefault="005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7B" w:rsidRDefault="00590A7B">
      <w:r>
        <w:separator/>
      </w:r>
    </w:p>
  </w:footnote>
  <w:footnote w:type="continuationSeparator" w:id="0">
    <w:p w:rsidR="00590A7B" w:rsidRDefault="0059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1778"/>
    <w:multiLevelType w:val="hybridMultilevel"/>
    <w:tmpl w:val="D8BE8E5C"/>
    <w:lvl w:ilvl="0" w:tplc="CFB04F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18"/>
    <w:rsid w:val="00007F3A"/>
    <w:rsid w:val="00041377"/>
    <w:rsid w:val="000B6A28"/>
    <w:rsid w:val="000F39D5"/>
    <w:rsid w:val="00104F10"/>
    <w:rsid w:val="00115811"/>
    <w:rsid w:val="0012307B"/>
    <w:rsid w:val="0012582F"/>
    <w:rsid w:val="0012734E"/>
    <w:rsid w:val="00137998"/>
    <w:rsid w:val="00146EC6"/>
    <w:rsid w:val="001574AF"/>
    <w:rsid w:val="001653F5"/>
    <w:rsid w:val="001714BF"/>
    <w:rsid w:val="001A1742"/>
    <w:rsid w:val="001A3AAC"/>
    <w:rsid w:val="001A5519"/>
    <w:rsid w:val="001B2818"/>
    <w:rsid w:val="001B35E0"/>
    <w:rsid w:val="001C71BF"/>
    <w:rsid w:val="001D03B4"/>
    <w:rsid w:val="001D4BFE"/>
    <w:rsid w:val="001D6195"/>
    <w:rsid w:val="001F5EF5"/>
    <w:rsid w:val="0020714E"/>
    <w:rsid w:val="002148D9"/>
    <w:rsid w:val="002237D7"/>
    <w:rsid w:val="00225ED8"/>
    <w:rsid w:val="00263C0A"/>
    <w:rsid w:val="00272275"/>
    <w:rsid w:val="002722AB"/>
    <w:rsid w:val="00297F12"/>
    <w:rsid w:val="002A5841"/>
    <w:rsid w:val="002B41D8"/>
    <w:rsid w:val="002E06F7"/>
    <w:rsid w:val="002E469B"/>
    <w:rsid w:val="002E6225"/>
    <w:rsid w:val="002F17D2"/>
    <w:rsid w:val="00300785"/>
    <w:rsid w:val="00313906"/>
    <w:rsid w:val="00334AD9"/>
    <w:rsid w:val="0035375F"/>
    <w:rsid w:val="0035768F"/>
    <w:rsid w:val="003732BD"/>
    <w:rsid w:val="00396565"/>
    <w:rsid w:val="003A7953"/>
    <w:rsid w:val="003B7BBB"/>
    <w:rsid w:val="003C3E3A"/>
    <w:rsid w:val="003D0A99"/>
    <w:rsid w:val="003E045A"/>
    <w:rsid w:val="003E51FA"/>
    <w:rsid w:val="003E61CF"/>
    <w:rsid w:val="00403CB2"/>
    <w:rsid w:val="00471A6C"/>
    <w:rsid w:val="00474A5F"/>
    <w:rsid w:val="00481E5B"/>
    <w:rsid w:val="00496223"/>
    <w:rsid w:val="004A1285"/>
    <w:rsid w:val="004A2C34"/>
    <w:rsid w:val="004C298D"/>
    <w:rsid w:val="004C4D35"/>
    <w:rsid w:val="004C6791"/>
    <w:rsid w:val="004D2192"/>
    <w:rsid w:val="004D545B"/>
    <w:rsid w:val="004E1B52"/>
    <w:rsid w:val="0051487B"/>
    <w:rsid w:val="0053004C"/>
    <w:rsid w:val="005411FD"/>
    <w:rsid w:val="005472A0"/>
    <w:rsid w:val="0058405D"/>
    <w:rsid w:val="00590A7B"/>
    <w:rsid w:val="005944F4"/>
    <w:rsid w:val="00595C17"/>
    <w:rsid w:val="005D02D2"/>
    <w:rsid w:val="005D1819"/>
    <w:rsid w:val="0060169B"/>
    <w:rsid w:val="00610888"/>
    <w:rsid w:val="006169D7"/>
    <w:rsid w:val="00630A81"/>
    <w:rsid w:val="00641289"/>
    <w:rsid w:val="00641921"/>
    <w:rsid w:val="00653337"/>
    <w:rsid w:val="00653959"/>
    <w:rsid w:val="0065535F"/>
    <w:rsid w:val="00656A84"/>
    <w:rsid w:val="00662363"/>
    <w:rsid w:val="00667E51"/>
    <w:rsid w:val="00696415"/>
    <w:rsid w:val="006B0E51"/>
    <w:rsid w:val="006B24FF"/>
    <w:rsid w:val="006B5B55"/>
    <w:rsid w:val="006B5CC1"/>
    <w:rsid w:val="006C7251"/>
    <w:rsid w:val="006E09CF"/>
    <w:rsid w:val="006E6811"/>
    <w:rsid w:val="007069A0"/>
    <w:rsid w:val="00710DC1"/>
    <w:rsid w:val="00727D64"/>
    <w:rsid w:val="00742726"/>
    <w:rsid w:val="00777552"/>
    <w:rsid w:val="00784C40"/>
    <w:rsid w:val="007A6E8A"/>
    <w:rsid w:val="007C01E5"/>
    <w:rsid w:val="007C08C6"/>
    <w:rsid w:val="007C3DAF"/>
    <w:rsid w:val="007D6FC9"/>
    <w:rsid w:val="007E4BE6"/>
    <w:rsid w:val="008106FB"/>
    <w:rsid w:val="00840447"/>
    <w:rsid w:val="00853691"/>
    <w:rsid w:val="00862EF0"/>
    <w:rsid w:val="00864791"/>
    <w:rsid w:val="00884910"/>
    <w:rsid w:val="00890305"/>
    <w:rsid w:val="00897AFA"/>
    <w:rsid w:val="008B6166"/>
    <w:rsid w:val="008B61C6"/>
    <w:rsid w:val="008E5CC9"/>
    <w:rsid w:val="0091264E"/>
    <w:rsid w:val="0091678F"/>
    <w:rsid w:val="00916B53"/>
    <w:rsid w:val="0092173F"/>
    <w:rsid w:val="00924377"/>
    <w:rsid w:val="009425E3"/>
    <w:rsid w:val="00943D5F"/>
    <w:rsid w:val="00970DA4"/>
    <w:rsid w:val="00973583"/>
    <w:rsid w:val="00976C3D"/>
    <w:rsid w:val="009A4D70"/>
    <w:rsid w:val="009B281B"/>
    <w:rsid w:val="009C081B"/>
    <w:rsid w:val="009E585E"/>
    <w:rsid w:val="00A11282"/>
    <w:rsid w:val="00A17A92"/>
    <w:rsid w:val="00A40480"/>
    <w:rsid w:val="00A42278"/>
    <w:rsid w:val="00A473E8"/>
    <w:rsid w:val="00A63881"/>
    <w:rsid w:val="00A64EC7"/>
    <w:rsid w:val="00A705A4"/>
    <w:rsid w:val="00A77D20"/>
    <w:rsid w:val="00AA6876"/>
    <w:rsid w:val="00AC1B87"/>
    <w:rsid w:val="00AE1C91"/>
    <w:rsid w:val="00AE77CE"/>
    <w:rsid w:val="00B118D2"/>
    <w:rsid w:val="00B17E55"/>
    <w:rsid w:val="00B25B90"/>
    <w:rsid w:val="00B35C7E"/>
    <w:rsid w:val="00B40AAA"/>
    <w:rsid w:val="00B42579"/>
    <w:rsid w:val="00B445CC"/>
    <w:rsid w:val="00B47D4C"/>
    <w:rsid w:val="00B644AF"/>
    <w:rsid w:val="00B667D1"/>
    <w:rsid w:val="00B73138"/>
    <w:rsid w:val="00BC3D00"/>
    <w:rsid w:val="00BC72C1"/>
    <w:rsid w:val="00BE0741"/>
    <w:rsid w:val="00BF0F6A"/>
    <w:rsid w:val="00BF7F5A"/>
    <w:rsid w:val="00C045A6"/>
    <w:rsid w:val="00C07657"/>
    <w:rsid w:val="00C1299B"/>
    <w:rsid w:val="00C15C3B"/>
    <w:rsid w:val="00C16847"/>
    <w:rsid w:val="00C3029C"/>
    <w:rsid w:val="00C37C44"/>
    <w:rsid w:val="00C4580E"/>
    <w:rsid w:val="00C511AE"/>
    <w:rsid w:val="00C611FB"/>
    <w:rsid w:val="00C6545A"/>
    <w:rsid w:val="00CB17F2"/>
    <w:rsid w:val="00CB1C2C"/>
    <w:rsid w:val="00CC1053"/>
    <w:rsid w:val="00CC1617"/>
    <w:rsid w:val="00CC1C81"/>
    <w:rsid w:val="00CC77F1"/>
    <w:rsid w:val="00CE2030"/>
    <w:rsid w:val="00CE6A7F"/>
    <w:rsid w:val="00D0317A"/>
    <w:rsid w:val="00D411EE"/>
    <w:rsid w:val="00D44A3A"/>
    <w:rsid w:val="00D459D8"/>
    <w:rsid w:val="00D47AF3"/>
    <w:rsid w:val="00D50840"/>
    <w:rsid w:val="00D538FF"/>
    <w:rsid w:val="00D61885"/>
    <w:rsid w:val="00D71F21"/>
    <w:rsid w:val="00D86720"/>
    <w:rsid w:val="00DA1738"/>
    <w:rsid w:val="00DA1CBA"/>
    <w:rsid w:val="00DB0B51"/>
    <w:rsid w:val="00DB29A3"/>
    <w:rsid w:val="00DB4E0E"/>
    <w:rsid w:val="00DD04A0"/>
    <w:rsid w:val="00DD084D"/>
    <w:rsid w:val="00DE5B3A"/>
    <w:rsid w:val="00DF366D"/>
    <w:rsid w:val="00E16E2D"/>
    <w:rsid w:val="00E30C15"/>
    <w:rsid w:val="00E473D6"/>
    <w:rsid w:val="00E656CE"/>
    <w:rsid w:val="00E67AD4"/>
    <w:rsid w:val="00E876C2"/>
    <w:rsid w:val="00E94A74"/>
    <w:rsid w:val="00E95A70"/>
    <w:rsid w:val="00EA4698"/>
    <w:rsid w:val="00ED23A5"/>
    <w:rsid w:val="00ED273B"/>
    <w:rsid w:val="00ED550A"/>
    <w:rsid w:val="00EE28BF"/>
    <w:rsid w:val="00EE62A7"/>
    <w:rsid w:val="00F065BA"/>
    <w:rsid w:val="00F069A3"/>
    <w:rsid w:val="00F06B70"/>
    <w:rsid w:val="00F125E8"/>
    <w:rsid w:val="00F15F08"/>
    <w:rsid w:val="00F17B2C"/>
    <w:rsid w:val="00F22BEF"/>
    <w:rsid w:val="00F2531E"/>
    <w:rsid w:val="00F306D7"/>
    <w:rsid w:val="00F35B72"/>
    <w:rsid w:val="00F35BA1"/>
    <w:rsid w:val="00F45EC2"/>
    <w:rsid w:val="00F52263"/>
    <w:rsid w:val="00F65B3A"/>
    <w:rsid w:val="00F829B9"/>
    <w:rsid w:val="00F82B29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30,#65360a,#990400"/>
    </o:shapedefaults>
    <o:shapelayout v:ext="edit">
      <o:idmap v:ext="edit" data="1"/>
    </o:shapelayout>
  </w:shapeDefaults>
  <w:decimalSymbol w:val="."/>
  <w:listSeparator w:val=","/>
  <w15:docId w15:val="{19638752-9896-4596-932A-E9E5A24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9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E5CC9"/>
    <w:pPr>
      <w:keepNext/>
      <w:outlineLvl w:val="0"/>
    </w:pPr>
    <w:rPr>
      <w:rFonts w:eastAsia="Arial Unicode MS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5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8E5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E5CC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C16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A74"/>
    <w:pPr>
      <w:ind w:left="720"/>
    </w:pPr>
    <w:rPr>
      <w:color w:val="auto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4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48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bassonline.com/wp-content/uploads/2012/12/bass_nation_horizont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iller\LOCALS~1\Temp\TCD96.tmp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Miller</dc:creator>
  <cp:lastModifiedBy>Daniel Davis</cp:lastModifiedBy>
  <cp:revision>3</cp:revision>
  <cp:lastPrinted>2012-07-13T03:35:00Z</cp:lastPrinted>
  <dcterms:created xsi:type="dcterms:W3CDTF">2016-09-15T02:42:00Z</dcterms:created>
  <dcterms:modified xsi:type="dcterms:W3CDTF">2016-09-15T17:42:00Z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